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818A" w14:textId="77777777" w:rsidR="00E63A1A" w:rsidRDefault="009D4497" w:rsidP="003604E1">
      <w:pPr>
        <w:pStyle w:val="Title"/>
        <w:framePr w:wrap="around"/>
        <w:spacing w:after="600"/>
      </w:pPr>
      <w:r>
        <w:t xml:space="preserve">Course </w:t>
      </w:r>
      <w:r w:rsidR="004C66DB">
        <w:t>Registration Form</w:t>
      </w:r>
    </w:p>
    <w:p w14:paraId="0BF47323" w14:textId="77777777" w:rsidR="00E63A1A" w:rsidRPr="007D1C0C" w:rsidRDefault="004C66DB" w:rsidP="00E63A1A">
      <w:pPr>
        <w:pStyle w:val="Introduction"/>
        <w:rPr>
          <w:sz w:val="20"/>
          <w:szCs w:val="20"/>
        </w:rPr>
      </w:pPr>
      <w:r>
        <w:t xml:space="preserve">Health Technology Assessment Course – Online </w:t>
      </w:r>
      <w:r>
        <w:br/>
      </w:r>
      <w:r w:rsidRPr="007D1C0C">
        <w:rPr>
          <w:sz w:val="20"/>
          <w:szCs w:val="20"/>
        </w:rPr>
        <w:t>Please complete this form and forward to the School of Public Health</w:t>
      </w:r>
    </w:p>
    <w:p w14:paraId="3BF1BDB0" w14:textId="77777777" w:rsidR="005C75DE" w:rsidRPr="00E63A1A" w:rsidRDefault="00C10946" w:rsidP="005C75DE">
      <w:pPr>
        <w:pStyle w:val="Heading1NoNumbers"/>
      </w:pPr>
      <w:r>
        <w:t xml:space="preserve">Personal Details </w:t>
      </w:r>
      <w:r w:rsidRPr="00C10946">
        <w:rPr>
          <w:sz w:val="20"/>
          <w:szCs w:val="20"/>
        </w:rPr>
        <w:t>(please use block letters)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"/>
        <w:gridCol w:w="336"/>
        <w:gridCol w:w="340"/>
        <w:gridCol w:w="221"/>
        <w:gridCol w:w="257"/>
        <w:gridCol w:w="1908"/>
        <w:gridCol w:w="1495"/>
        <w:gridCol w:w="386"/>
        <w:gridCol w:w="695"/>
        <w:gridCol w:w="765"/>
        <w:gridCol w:w="319"/>
        <w:gridCol w:w="1240"/>
        <w:gridCol w:w="1127"/>
      </w:tblGrid>
      <w:tr w:rsidR="004448AB" w:rsidRPr="00314DF2" w14:paraId="661704CF" w14:textId="77777777" w:rsidTr="00744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6D6B7" w14:textId="77777777" w:rsidR="004448AB" w:rsidRPr="00314DF2" w:rsidRDefault="004448AB" w:rsidP="00334BE6">
            <w:pPr>
              <w:rPr>
                <w:b w:val="0"/>
                <w:sz w:val="20"/>
              </w:rPr>
            </w:pPr>
            <w:r w:rsidRPr="00314DF2">
              <w:rPr>
                <w:b w:val="0"/>
                <w:sz w:val="20"/>
              </w:rPr>
              <w:t>Title:</w:t>
            </w:r>
          </w:p>
        </w:tc>
        <w:sdt>
          <w:sdtPr>
            <w:rPr>
              <w:sz w:val="20"/>
            </w:rPr>
            <w:id w:val="1069458322"/>
            <w:placeholder>
              <w:docPart w:val="6CA6E524CAE64EC58B6CAA784A31528C"/>
            </w:placeholder>
            <w:showingPlcHdr/>
            <w:text/>
          </w:sdtPr>
          <w:sdtEndPr/>
          <w:sdtContent>
            <w:tc>
              <w:tcPr>
                <w:tcW w:w="1293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one" w:sz="0" w:space="0" w:color="auto"/>
                </w:tcBorders>
              </w:tcPr>
              <w:p w14:paraId="5567F2C9" w14:textId="77777777" w:rsidR="004448AB" w:rsidRPr="00314DF2" w:rsidRDefault="00EA0A99" w:rsidP="00334BE6">
                <w:pPr>
                  <w:rPr>
                    <w:b w:val="0"/>
                    <w:sz w:val="20"/>
                  </w:rPr>
                </w:pPr>
                <w:r w:rsidRPr="00EA0A99">
                  <w:rPr>
                    <w:b w:val="0"/>
                    <w:color w:val="0070C0"/>
                    <w:sz w:val="20"/>
                  </w:rPr>
                  <w:t>Enter your title</w:t>
                </w:r>
              </w:p>
            </w:tc>
          </w:sdtContent>
        </w:sdt>
        <w:tc>
          <w:tcPr>
            <w:tcW w:w="2165" w:type="dxa"/>
            <w:gridSpan w:val="2"/>
            <w:tcBorders>
              <w:top w:val="single" w:sz="4" w:space="0" w:color="A6A6A6" w:themeColor="background1" w:themeShade="A6"/>
              <w:left w:val="none" w:sz="0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9EDBA" w14:textId="77777777" w:rsidR="004448AB" w:rsidRPr="00314DF2" w:rsidRDefault="004448AB" w:rsidP="00334BE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Given/First </w:t>
            </w:r>
            <w:r w:rsidRPr="00314DF2">
              <w:rPr>
                <w:b w:val="0"/>
                <w:sz w:val="20"/>
              </w:rPr>
              <w:t>Name</w:t>
            </w:r>
            <w:r>
              <w:rPr>
                <w:b w:val="0"/>
                <w:sz w:val="20"/>
              </w:rPr>
              <w:t>(s)</w:t>
            </w:r>
            <w:r w:rsidRPr="00314DF2">
              <w:rPr>
                <w:b w:val="0"/>
                <w:sz w:val="20"/>
              </w:rPr>
              <w:t>:</w:t>
            </w:r>
          </w:p>
        </w:tc>
        <w:sdt>
          <w:sdtPr>
            <w:rPr>
              <w:sz w:val="20"/>
            </w:rPr>
            <w:id w:val="1502542013"/>
            <w:placeholder>
              <w:docPart w:val="08EAB8C757064C2784C12BE8E6270521"/>
            </w:placeholder>
            <w:showingPlcHdr/>
            <w:text/>
          </w:sdtPr>
          <w:sdtEndPr/>
          <w:sdtContent>
            <w:tc>
              <w:tcPr>
                <w:tcW w:w="257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one" w:sz="0" w:space="0" w:color="auto"/>
                </w:tcBorders>
              </w:tcPr>
              <w:p w14:paraId="3681B0D8" w14:textId="77777777" w:rsidR="004448AB" w:rsidRPr="00314DF2" w:rsidRDefault="00EA0A99" w:rsidP="00334BE6">
                <w:pPr>
                  <w:rPr>
                    <w:sz w:val="20"/>
                  </w:rPr>
                </w:pPr>
                <w:r w:rsidRPr="00EA0A99">
                  <w:rPr>
                    <w:b w:val="0"/>
                    <w:color w:val="0070C0"/>
                    <w:sz w:val="20"/>
                  </w:rPr>
                  <w:t xml:space="preserve">Enter Your </w:t>
                </w:r>
                <w:r w:rsidR="003D4613" w:rsidRPr="00EA0A99">
                  <w:rPr>
                    <w:rStyle w:val="PlaceholderText"/>
                    <w:b w:val="0"/>
                    <w:color w:val="0070C0"/>
                    <w:sz w:val="20"/>
                  </w:rPr>
                  <w:t>Given/First name</w:t>
                </w:r>
              </w:p>
            </w:tc>
          </w:sdtContent>
        </w:sdt>
        <w:tc>
          <w:tcPr>
            <w:tcW w:w="1084" w:type="dxa"/>
            <w:gridSpan w:val="2"/>
            <w:tcBorders>
              <w:top w:val="single" w:sz="4" w:space="0" w:color="A6A6A6" w:themeColor="background1" w:themeShade="A6"/>
              <w:left w:val="none" w:sz="0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A11C2" w14:textId="77777777" w:rsidR="004448AB" w:rsidRPr="004448AB" w:rsidRDefault="004448AB" w:rsidP="00334BE6">
            <w:pPr>
              <w:rPr>
                <w:b w:val="0"/>
                <w:sz w:val="20"/>
              </w:rPr>
            </w:pPr>
            <w:r w:rsidRPr="004448AB">
              <w:rPr>
                <w:b w:val="0"/>
                <w:sz w:val="20"/>
              </w:rPr>
              <w:t>Surname:</w:t>
            </w:r>
          </w:p>
        </w:tc>
        <w:sdt>
          <w:sdtPr>
            <w:rPr>
              <w:sz w:val="20"/>
            </w:rPr>
            <w:id w:val="-864826661"/>
            <w:placeholder>
              <w:docPart w:val="6411F090D5F749158E2D52A2E521CA23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837F74D" w14:textId="77777777" w:rsidR="004448AB" w:rsidRPr="00314DF2" w:rsidRDefault="00EA0A99" w:rsidP="00334BE6">
                <w:pPr>
                  <w:rPr>
                    <w:b w:val="0"/>
                    <w:sz w:val="20"/>
                  </w:rPr>
                </w:pPr>
                <w:r w:rsidRPr="00EA0A99">
                  <w:rPr>
                    <w:b w:val="0"/>
                    <w:color w:val="0070C0"/>
                    <w:sz w:val="20"/>
                  </w:rPr>
                  <w:t xml:space="preserve">Enter Your </w:t>
                </w:r>
                <w:r w:rsidR="003D4613" w:rsidRPr="00EA0A99">
                  <w:rPr>
                    <w:rStyle w:val="PlaceholderText"/>
                    <w:b w:val="0"/>
                    <w:color w:val="0070C0"/>
                    <w:sz w:val="20"/>
                  </w:rPr>
                  <w:t>Surname</w:t>
                </w:r>
              </w:p>
            </w:tc>
          </w:sdtContent>
        </w:sdt>
      </w:tr>
      <w:tr w:rsidR="00E84B8C" w14:paraId="11B29F4E" w14:textId="77777777" w:rsidTr="007444E9">
        <w:tc>
          <w:tcPr>
            <w:tcW w:w="1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0701D" w14:textId="77777777" w:rsidR="00E84B8C" w:rsidRDefault="00E84B8C" w:rsidP="00334BE6">
            <w:r>
              <w:t>Home Address:</w:t>
            </w:r>
          </w:p>
        </w:tc>
        <w:sdt>
          <w:sdtPr>
            <w:id w:val="-1588372922"/>
            <w:placeholder>
              <w:docPart w:val="DB0EF7268CD6439BA8FAAE753FA22CD6"/>
            </w:placeholder>
            <w:showingPlcHdr/>
            <w:text/>
          </w:sdtPr>
          <w:sdtEndPr/>
          <w:sdtContent>
            <w:tc>
              <w:tcPr>
                <w:tcW w:w="8413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379C621" w14:textId="77777777" w:rsidR="00E84B8C" w:rsidRDefault="003D4613" w:rsidP="00334BE6">
                <w:r>
                  <w:rPr>
                    <w:color w:val="0070C0"/>
                  </w:rPr>
                  <w:t>Home address</w:t>
                </w:r>
              </w:p>
            </w:tc>
          </w:sdtContent>
        </w:sdt>
      </w:tr>
      <w:tr w:rsidR="004448AB" w14:paraId="0DDD596D" w14:textId="77777777" w:rsidTr="007444E9"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63979" w14:textId="77777777" w:rsidR="004F1681" w:rsidRDefault="00E84B8C" w:rsidP="00334BE6">
            <w:r>
              <w:t>Suburb:</w:t>
            </w:r>
          </w:p>
        </w:tc>
        <w:sdt>
          <w:sdtPr>
            <w:id w:val="-1904830628"/>
            <w:placeholder>
              <w:docPart w:val="96A8A378C8954F36B628C7A5CFACD691"/>
            </w:placeholder>
            <w:showingPlcHdr/>
            <w:text/>
          </w:sdtPr>
          <w:sdtEndPr/>
          <w:sdtContent>
            <w:tc>
              <w:tcPr>
                <w:tcW w:w="3062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278B07" w14:textId="77777777" w:rsidR="004F1681" w:rsidRPr="00EA0A99" w:rsidRDefault="003D4613" w:rsidP="00334BE6">
                <w:r w:rsidRPr="00EA0A99">
                  <w:rPr>
                    <w:rStyle w:val="PlaceholderText"/>
                    <w:color w:val="0070C0"/>
                    <w:sz w:val="20"/>
                  </w:rPr>
                  <w:t>Suburb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D94F6" w14:textId="77777777" w:rsidR="004F1681" w:rsidRDefault="00E84B8C" w:rsidP="00334BE6">
            <w:r>
              <w:t>State/Country:</w:t>
            </w:r>
          </w:p>
        </w:tc>
        <w:sdt>
          <w:sdtPr>
            <w:id w:val="-1930727639"/>
            <w:placeholder>
              <w:docPart w:val="831E29FFC0F640F996F01EE4DD26E42D"/>
            </w:placeholder>
            <w:showingPlcHdr/>
            <w:text/>
          </w:sdtPr>
          <w:sdtEndPr/>
          <w:sdtContent>
            <w:tc>
              <w:tcPr>
                <w:tcW w:w="2165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18804D" w14:textId="77777777" w:rsidR="004F1681" w:rsidRDefault="003D4613" w:rsidP="00334BE6">
                <w:r w:rsidRPr="003D4613">
                  <w:rPr>
                    <w:color w:val="0070C0"/>
                  </w:rPr>
                  <w:t>State/Country</w:t>
                </w:r>
              </w:p>
            </w:tc>
          </w:sdtContent>
        </w:sdt>
        <w:tc>
          <w:tcPr>
            <w:tcW w:w="1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EE923" w14:textId="77777777" w:rsidR="004F1681" w:rsidRDefault="00E84B8C" w:rsidP="00334BE6">
            <w:r>
              <w:t>Post</w:t>
            </w:r>
            <w:r w:rsidR="00D52E00">
              <w:t>c</w:t>
            </w:r>
            <w:r>
              <w:t>ode:</w:t>
            </w:r>
          </w:p>
        </w:tc>
        <w:sdt>
          <w:sdtPr>
            <w:id w:val="-706488786"/>
            <w:placeholder>
              <w:docPart w:val="4BD20F27DD474971B481A1516CF9A05F"/>
            </w:placeholder>
            <w:showingPlcHdr/>
            <w:text/>
          </w:sdtPr>
          <w:sdtEndPr/>
          <w:sdtContent>
            <w:tc>
              <w:tcPr>
                <w:tcW w:w="112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2428B0D" w14:textId="77777777" w:rsidR="004F1681" w:rsidRDefault="003D4613" w:rsidP="00334BE6">
                <w:r w:rsidRPr="003D4613">
                  <w:rPr>
                    <w:color w:val="0070C0"/>
                  </w:rPr>
                  <w:t>Postcode</w:t>
                </w:r>
              </w:p>
            </w:tc>
          </w:sdtContent>
        </w:sdt>
      </w:tr>
      <w:tr w:rsidR="002569F5" w:rsidRPr="002569F5" w14:paraId="685E2B12" w14:textId="77777777" w:rsidTr="007444E9">
        <w:tc>
          <w:tcPr>
            <w:tcW w:w="1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C6D0E" w14:textId="77777777" w:rsidR="00E84B8C" w:rsidRPr="002569F5" w:rsidRDefault="00E84B8C" w:rsidP="00334BE6">
            <w:pPr>
              <w:rPr>
                <w:color w:val="auto"/>
              </w:rPr>
            </w:pPr>
            <w:r w:rsidRPr="002569F5">
              <w:rPr>
                <w:color w:val="auto"/>
              </w:rPr>
              <w:t xml:space="preserve">Mailing Address </w:t>
            </w:r>
            <w:r w:rsidRPr="002569F5">
              <w:rPr>
                <w:color w:val="auto"/>
              </w:rPr>
              <w:br/>
            </w:r>
            <w:r w:rsidRPr="002569F5">
              <w:rPr>
                <w:color w:val="auto"/>
                <w:sz w:val="16"/>
                <w:szCs w:val="16"/>
              </w:rPr>
              <w:t>(if different to above):</w:t>
            </w:r>
          </w:p>
        </w:tc>
        <w:sdt>
          <w:sdtPr>
            <w:rPr>
              <w:color w:val="auto"/>
            </w:rPr>
            <w:id w:val="1351688420"/>
            <w:placeholder>
              <w:docPart w:val="1B3FF6FB062F4A03AD8D235DE3380A19"/>
            </w:placeholder>
            <w:showingPlcHdr/>
            <w:text/>
          </w:sdtPr>
          <w:sdtEndPr/>
          <w:sdtContent>
            <w:tc>
              <w:tcPr>
                <w:tcW w:w="8413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AB0B6B5" w14:textId="77777777" w:rsidR="00E84B8C" w:rsidRPr="002569F5" w:rsidRDefault="00D52E00" w:rsidP="00334BE6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>Mailing Address if different to home address</w:t>
                </w:r>
              </w:p>
            </w:tc>
          </w:sdtContent>
        </w:sdt>
      </w:tr>
      <w:tr w:rsidR="002569F5" w:rsidRPr="002569F5" w14:paraId="5B34F3A5" w14:textId="77777777" w:rsidTr="007444E9"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75256" w14:textId="77777777" w:rsidR="00E84B8C" w:rsidRPr="002569F5" w:rsidRDefault="00E84B8C" w:rsidP="00334BE6">
            <w:pPr>
              <w:rPr>
                <w:color w:val="auto"/>
              </w:rPr>
            </w:pPr>
            <w:r w:rsidRPr="002569F5">
              <w:rPr>
                <w:color w:val="auto"/>
              </w:rPr>
              <w:t>Suburb:</w:t>
            </w:r>
          </w:p>
        </w:tc>
        <w:sdt>
          <w:sdtPr>
            <w:rPr>
              <w:color w:val="auto"/>
            </w:rPr>
            <w:id w:val="-593243631"/>
            <w:placeholder>
              <w:docPart w:val="9ECB8651F13F43E8BD485D3B21CCA6F3"/>
            </w:placeholder>
            <w:showingPlcHdr/>
            <w:text/>
          </w:sdtPr>
          <w:sdtEndPr/>
          <w:sdtContent>
            <w:tc>
              <w:tcPr>
                <w:tcW w:w="3062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0EB6A9" w14:textId="77777777" w:rsidR="00E84B8C" w:rsidRPr="002569F5" w:rsidRDefault="00D52E00" w:rsidP="00334BE6">
                <w:pPr>
                  <w:rPr>
                    <w:color w:val="auto"/>
                  </w:rPr>
                </w:pPr>
                <w:r w:rsidRPr="00D52E00">
                  <w:rPr>
                    <w:color w:val="0070C0"/>
                  </w:rPr>
                  <w:t>Suburb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25054" w14:textId="77777777" w:rsidR="00E84B8C" w:rsidRPr="002569F5" w:rsidRDefault="00E84B8C" w:rsidP="00334BE6">
            <w:pPr>
              <w:rPr>
                <w:color w:val="auto"/>
              </w:rPr>
            </w:pPr>
            <w:r w:rsidRPr="002569F5">
              <w:rPr>
                <w:color w:val="auto"/>
              </w:rPr>
              <w:t>State/Country:</w:t>
            </w:r>
          </w:p>
        </w:tc>
        <w:sdt>
          <w:sdtPr>
            <w:rPr>
              <w:color w:val="auto"/>
            </w:rPr>
            <w:id w:val="967163167"/>
            <w:placeholder>
              <w:docPart w:val="526FE5595C634F16A72A2FA2EE704809"/>
            </w:placeholder>
            <w:showingPlcHdr/>
            <w:text/>
          </w:sdtPr>
          <w:sdtEndPr/>
          <w:sdtContent>
            <w:tc>
              <w:tcPr>
                <w:tcW w:w="2165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5085AC" w14:textId="77777777" w:rsidR="00E84B8C" w:rsidRPr="002569F5" w:rsidRDefault="00D52E00" w:rsidP="00334BE6">
                <w:pPr>
                  <w:rPr>
                    <w:color w:val="auto"/>
                  </w:rPr>
                </w:pPr>
                <w:r w:rsidRPr="00D52E00">
                  <w:rPr>
                    <w:rStyle w:val="PlaceholderText"/>
                    <w:color w:val="0070C0"/>
                    <w:sz w:val="20"/>
                  </w:rPr>
                  <w:t>State/Country</w:t>
                </w:r>
              </w:p>
            </w:tc>
          </w:sdtContent>
        </w:sdt>
        <w:tc>
          <w:tcPr>
            <w:tcW w:w="12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50B8D" w14:textId="77777777" w:rsidR="00E84B8C" w:rsidRPr="002569F5" w:rsidRDefault="00E84B8C" w:rsidP="00334BE6">
            <w:pPr>
              <w:rPr>
                <w:color w:val="auto"/>
              </w:rPr>
            </w:pPr>
            <w:r w:rsidRPr="002569F5">
              <w:rPr>
                <w:color w:val="auto"/>
              </w:rPr>
              <w:t>Post</w:t>
            </w:r>
            <w:r w:rsidR="00D52E00">
              <w:rPr>
                <w:color w:val="auto"/>
              </w:rPr>
              <w:t>c</w:t>
            </w:r>
            <w:r w:rsidRPr="002569F5">
              <w:rPr>
                <w:color w:val="auto"/>
              </w:rPr>
              <w:t>ode:</w:t>
            </w:r>
          </w:p>
        </w:tc>
        <w:sdt>
          <w:sdtPr>
            <w:rPr>
              <w:color w:val="auto"/>
            </w:rPr>
            <w:id w:val="-1152216059"/>
            <w:placeholder>
              <w:docPart w:val="7D83ACF99EB94E8D96363FF5F802BB8C"/>
            </w:placeholder>
            <w:showingPlcHdr/>
            <w:text/>
          </w:sdtPr>
          <w:sdtEndPr/>
          <w:sdtContent>
            <w:tc>
              <w:tcPr>
                <w:tcW w:w="112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238E1A4" w14:textId="77777777" w:rsidR="00E84B8C" w:rsidRPr="002569F5" w:rsidRDefault="00D52E00" w:rsidP="00334BE6">
                <w:pPr>
                  <w:rPr>
                    <w:color w:val="auto"/>
                  </w:rPr>
                </w:pPr>
                <w:r w:rsidRPr="00D52E00">
                  <w:rPr>
                    <w:rStyle w:val="PlaceholderText"/>
                    <w:color w:val="0070C0"/>
                    <w:sz w:val="20"/>
                  </w:rPr>
                  <w:t>Postcode</w:t>
                </w:r>
              </w:p>
            </w:tc>
          </w:sdtContent>
        </w:sdt>
      </w:tr>
      <w:tr w:rsidR="00842464" w14:paraId="3A151BC4" w14:textId="77777777" w:rsidTr="007444E9"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3DB16" w14:textId="77777777" w:rsidR="00842464" w:rsidRDefault="00842464" w:rsidP="00334BE6">
            <w:r>
              <w:t>Email:</w:t>
            </w:r>
          </w:p>
        </w:tc>
        <w:sdt>
          <w:sdtPr>
            <w:id w:val="-514838984"/>
            <w:placeholder>
              <w:docPart w:val="3E538F0F3C07433FB64F94C030606DB8"/>
            </w:placeholder>
            <w:showingPlcHdr/>
            <w:text/>
          </w:sdtPr>
          <w:sdtEndPr/>
          <w:sdtContent>
            <w:tc>
              <w:tcPr>
                <w:tcW w:w="9089" w:type="dxa"/>
                <w:gridSpan w:val="1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CA892D1" w14:textId="77777777" w:rsidR="00842464" w:rsidRDefault="00D52E00" w:rsidP="00334BE6">
                <w:r w:rsidRPr="00D52E00">
                  <w:rPr>
                    <w:rStyle w:val="PlaceholderText"/>
                    <w:color w:val="0070C0"/>
                    <w:sz w:val="20"/>
                  </w:rPr>
                  <w:t>Your email address</w:t>
                </w:r>
              </w:p>
            </w:tc>
          </w:sdtContent>
        </w:sdt>
      </w:tr>
      <w:tr w:rsidR="007444E9" w14:paraId="5D4812CA" w14:textId="77777777" w:rsidTr="00741AEF">
        <w:tc>
          <w:tcPr>
            <w:tcW w:w="14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6FEC0" w14:textId="77777777" w:rsidR="00E84B8C" w:rsidRDefault="00E575A9" w:rsidP="00334BE6">
            <w:r>
              <w:t>Telep</w:t>
            </w:r>
            <w:r w:rsidR="00E84B8C">
              <w:t>hone</w:t>
            </w:r>
            <w:r>
              <w:t xml:space="preserve"> -</w:t>
            </w:r>
          </w:p>
        </w:tc>
        <w:tc>
          <w:tcPr>
            <w:tcW w:w="81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7EFB5" w14:textId="77777777" w:rsidR="00E84B8C" w:rsidRDefault="00E84B8C" w:rsidP="00334BE6">
            <w:r>
              <w:t>Work:</w:t>
            </w:r>
          </w:p>
        </w:tc>
        <w:sdt>
          <w:sdtPr>
            <w:id w:val="1845825968"/>
            <w:placeholder>
              <w:docPart w:val="150D8F4DA7374C7EA5313604E668790E"/>
            </w:placeholder>
            <w:showingPlcHdr/>
            <w:text/>
          </w:sdtPr>
          <w:sdtEndPr/>
          <w:sdtContent>
            <w:tc>
              <w:tcPr>
                <w:tcW w:w="3789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B3B212" w14:textId="77777777" w:rsidR="00E84B8C" w:rsidRDefault="00D52E00" w:rsidP="00334BE6">
                <w:r w:rsidRPr="00D52E00">
                  <w:rPr>
                    <w:rStyle w:val="PlaceholderText"/>
                    <w:color w:val="0070C0"/>
                    <w:sz w:val="20"/>
                  </w:rPr>
                  <w:t>Work phone number</w:t>
                </w:r>
              </w:p>
            </w:tc>
          </w:sdtContent>
        </w:sdt>
        <w:tc>
          <w:tcPr>
            <w:tcW w:w="14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322AD" w14:textId="77777777" w:rsidR="00E84B8C" w:rsidRDefault="00E84B8C" w:rsidP="00334BE6">
            <w:r>
              <w:t>Mobile:</w:t>
            </w:r>
          </w:p>
        </w:tc>
        <w:sdt>
          <w:sdtPr>
            <w:id w:val="-368998488"/>
            <w:placeholder>
              <w:docPart w:val="AF777280D77E41DC9D2F151D20A275CE"/>
            </w:placeholder>
            <w:showingPlcHdr/>
            <w:text/>
          </w:sdtPr>
          <w:sdtEndPr/>
          <w:sdtContent>
            <w:tc>
              <w:tcPr>
                <w:tcW w:w="268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15FAEC" w14:textId="77777777" w:rsidR="00E84B8C" w:rsidRDefault="00D52E00" w:rsidP="00334BE6">
                <w:r w:rsidRPr="00D52E00">
                  <w:rPr>
                    <w:rStyle w:val="PlaceholderText"/>
                    <w:color w:val="0070C0"/>
                    <w:sz w:val="20"/>
                  </w:rPr>
                  <w:t>Mobile phone number</w:t>
                </w:r>
              </w:p>
            </w:tc>
          </w:sdtContent>
        </w:sdt>
      </w:tr>
      <w:tr w:rsidR="003C78D0" w14:paraId="3E20EB96" w14:textId="77777777" w:rsidTr="00741AEF">
        <w:trPr>
          <w:trHeight w:val="340"/>
        </w:trPr>
        <w:tc>
          <w:tcPr>
            <w:tcW w:w="14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3105AE2B" w14:textId="77777777" w:rsidR="00E84B8C" w:rsidRDefault="00E84B8C" w:rsidP="00334BE6">
            <w:r>
              <w:t>Gender:</w:t>
            </w:r>
          </w:p>
        </w:tc>
        <w:tc>
          <w:tcPr>
            <w:tcW w:w="4607" w:type="dxa"/>
            <w:gridSpan w:val="6"/>
            <w:tcBorders>
              <w:top w:val="single" w:sz="4" w:space="0" w:color="A6A6A6" w:themeColor="background1" w:themeShade="A6"/>
            </w:tcBorders>
          </w:tcPr>
          <w:p w14:paraId="41F778D8" w14:textId="77777777" w:rsidR="00E84B8C" w:rsidRDefault="001829A8" w:rsidP="007444E9">
            <w:pPr>
              <w:spacing w:after="0"/>
            </w:pPr>
            <w:sdt>
              <w:sdtPr>
                <w:id w:val="20614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BE6">
              <w:t xml:space="preserve"> Female</w:t>
            </w:r>
            <w:r w:rsidR="00DB6A9B">
              <w:t xml:space="preserve"> </w:t>
            </w:r>
            <w:r w:rsidR="009E4D78">
              <w:t xml:space="preserve">                   </w:t>
            </w:r>
            <w:r w:rsidR="00DB6A9B">
              <w:t xml:space="preserve">  </w:t>
            </w:r>
            <w:sdt>
              <w:sdtPr>
                <w:id w:val="15151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A9B">
              <w:t xml:space="preserve"> Male</w:t>
            </w:r>
          </w:p>
        </w:tc>
        <w:tc>
          <w:tcPr>
            <w:tcW w:w="1460" w:type="dxa"/>
            <w:gridSpan w:val="2"/>
            <w:tcBorders>
              <w:top w:val="single" w:sz="4" w:space="0" w:color="A6A6A6" w:themeColor="background1" w:themeShade="A6"/>
            </w:tcBorders>
          </w:tcPr>
          <w:p w14:paraId="4DE3CC69" w14:textId="77777777" w:rsidR="00E84B8C" w:rsidRDefault="00E84B8C" w:rsidP="00334BE6">
            <w:r>
              <w:t>Date of Birth:</w:t>
            </w:r>
          </w:p>
        </w:tc>
        <w:sdt>
          <w:sdtPr>
            <w:id w:val="-1759203302"/>
            <w:placeholder>
              <w:docPart w:val="74781E6C62E94DA2B0727F940A71D5DC"/>
            </w:placeholder>
            <w:showingPlcHdr/>
            <w:text/>
          </w:sdtPr>
          <w:sdtEndPr/>
          <w:sdtContent>
            <w:tc>
              <w:tcPr>
                <w:tcW w:w="2686" w:type="dxa"/>
                <w:gridSpan w:val="3"/>
                <w:tcBorders>
                  <w:top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725BF19" w14:textId="77777777" w:rsidR="00E84B8C" w:rsidRDefault="00D52E00" w:rsidP="00334BE6">
                <w:r w:rsidRPr="00D52E00">
                  <w:rPr>
                    <w:rStyle w:val="PlaceholderText"/>
                    <w:color w:val="0070C0"/>
                    <w:sz w:val="20"/>
                  </w:rPr>
                  <w:t>Date of birth</w:t>
                </w:r>
              </w:p>
            </w:tc>
          </w:sdtContent>
        </w:sdt>
      </w:tr>
      <w:tr w:rsidR="009E4D78" w14:paraId="0D2687EF" w14:textId="77777777" w:rsidTr="00625CA8">
        <w:trPr>
          <w:trHeight w:val="340"/>
        </w:trPr>
        <w:tc>
          <w:tcPr>
            <w:tcW w:w="1441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BA9A" w14:textId="77777777" w:rsidR="009E4D78" w:rsidRDefault="009E4D78" w:rsidP="00E84B8C"/>
        </w:tc>
        <w:tc>
          <w:tcPr>
            <w:tcW w:w="4607" w:type="dxa"/>
            <w:gridSpan w:val="6"/>
            <w:tcBorders>
              <w:bottom w:val="single" w:sz="4" w:space="0" w:color="A6A6A6" w:themeColor="background1" w:themeShade="A6"/>
            </w:tcBorders>
          </w:tcPr>
          <w:p w14:paraId="20D56902" w14:textId="77777777" w:rsidR="009E4D78" w:rsidRDefault="001829A8" w:rsidP="007444E9">
            <w:pPr>
              <w:spacing w:before="0"/>
            </w:pPr>
            <w:sdt>
              <w:sdtPr>
                <w:id w:val="-14277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D78">
              <w:t xml:space="preserve"> Indeterminate/Intersex/Unspecified</w:t>
            </w:r>
          </w:p>
        </w:tc>
        <w:tc>
          <w:tcPr>
            <w:tcW w:w="4146" w:type="dxa"/>
            <w:gridSpan w:val="5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3B02" w14:textId="77777777" w:rsidR="009E4D78" w:rsidRDefault="009E4D78" w:rsidP="00E84B8C"/>
        </w:tc>
      </w:tr>
      <w:tr w:rsidR="00C04598" w14:paraId="77096A87" w14:textId="77777777" w:rsidTr="00625CA8">
        <w:trPr>
          <w:trHeight w:val="340"/>
        </w:trPr>
        <w:tc>
          <w:tcPr>
            <w:tcW w:w="10194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984E3" w14:textId="77777777" w:rsidR="00C04598" w:rsidRDefault="00C04598" w:rsidP="00E84B8C">
            <w:r>
              <w:t xml:space="preserve">Have you previously been a student or staff member at the University of Adelaide?    </w:t>
            </w:r>
            <w:sdt>
              <w:sdtPr>
                <w:id w:val="-18720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</w:t>
            </w:r>
            <w:sdt>
              <w:sdtPr>
                <w:id w:val="-2170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BABC09F" w14:textId="77777777" w:rsidR="00C04598" w:rsidRDefault="00C04598" w:rsidP="00E84B8C">
            <w:r>
              <w:t xml:space="preserve">If so, what was you ID number (if known)? </w:t>
            </w:r>
            <w:sdt>
              <w:sdtPr>
                <w:id w:val="1526981332"/>
                <w:placeholder>
                  <w:docPart w:val="5B16818C0A74406D88208B61A0FDD4C2"/>
                </w:placeholder>
                <w:showingPlcHdr/>
                <w:text/>
              </w:sdtPr>
              <w:sdtEndPr/>
              <w:sdtContent>
                <w:r w:rsidRPr="00C04598">
                  <w:rPr>
                    <w:rStyle w:val="PlaceholderText"/>
                    <w:color w:val="0070C0"/>
                    <w:sz w:val="20"/>
                  </w:rPr>
                  <w:t>University of Adelaide ID number, if known</w:t>
                </w:r>
              </w:sdtContent>
            </w:sdt>
          </w:p>
        </w:tc>
      </w:tr>
    </w:tbl>
    <w:p w14:paraId="3F48A3EB" w14:textId="77777777" w:rsidR="00334BE6" w:rsidRPr="00E63A1A" w:rsidRDefault="00334BE6" w:rsidP="00334BE6">
      <w:pPr>
        <w:pStyle w:val="Heading1NoNumbers"/>
      </w:pPr>
      <w:r>
        <w:t xml:space="preserve">Enrolment Details </w:t>
      </w:r>
      <w:r w:rsidR="004D771E">
        <w:t xml:space="preserve">- </w:t>
      </w:r>
      <w:r w:rsidRPr="00C10946">
        <w:rPr>
          <w:sz w:val="20"/>
          <w:szCs w:val="20"/>
        </w:rPr>
        <w:t xml:space="preserve">please </w:t>
      </w:r>
      <w:r w:rsidR="004D771E">
        <w:rPr>
          <w:sz w:val="20"/>
          <w:szCs w:val="20"/>
        </w:rPr>
        <w:t>select one of the following options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3969"/>
        <w:gridCol w:w="1557"/>
      </w:tblGrid>
      <w:tr w:rsidR="004D771E" w:rsidRPr="002801B7" w14:paraId="68E3AB2F" w14:textId="77777777" w:rsidTr="001E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  <w:gridSpan w:val="4"/>
            <w:tcBorders>
              <w:top w:val="single" w:sz="12" w:space="0" w:color="auto"/>
              <w:right w:val="none" w:sz="0" w:space="0" w:color="auto"/>
            </w:tcBorders>
            <w:shd w:val="clear" w:color="auto" w:fill="DCEAF4" w:themeFill="accent1" w:themeFillTint="1A"/>
          </w:tcPr>
          <w:p w14:paraId="60C55758" w14:textId="77777777" w:rsidR="004D771E" w:rsidRPr="002801B7" w:rsidRDefault="002801B7" w:rsidP="005C75DE">
            <w:pPr>
              <w:rPr>
                <w:b w:val="0"/>
                <w:sz w:val="20"/>
              </w:rPr>
            </w:pPr>
            <w:r w:rsidRPr="002801B7">
              <w:rPr>
                <w:sz w:val="20"/>
              </w:rPr>
              <w:t>a) Award Student</w:t>
            </w:r>
            <w:r w:rsidRPr="002801B7">
              <w:rPr>
                <w:b w:val="0"/>
                <w:sz w:val="20"/>
              </w:rPr>
              <w:t xml:space="preserve"> </w:t>
            </w:r>
            <w:r w:rsidRPr="002801B7">
              <w:rPr>
                <w:b w:val="0"/>
                <w:sz w:val="16"/>
                <w:szCs w:val="16"/>
              </w:rPr>
              <w:t>(taking course for credit and enrolled in a postgraduate degree at an Australian university)</w:t>
            </w:r>
          </w:p>
        </w:tc>
        <w:sdt>
          <w:sdtPr>
            <w:rPr>
              <w:sz w:val="20"/>
            </w:rPr>
            <w:id w:val="25386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12" w:space="0" w:color="auto"/>
                  <w:left w:val="none" w:sz="0" w:space="0" w:color="auto"/>
                </w:tcBorders>
                <w:shd w:val="clear" w:color="auto" w:fill="auto"/>
              </w:tcPr>
              <w:p w14:paraId="0DB4B72B" w14:textId="77777777" w:rsidR="004D771E" w:rsidRPr="002801B7" w:rsidRDefault="002801B7" w:rsidP="005C75DE">
                <w:pPr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p>
            </w:tc>
          </w:sdtContent>
        </w:sdt>
      </w:tr>
      <w:tr w:rsidR="000E1859" w:rsidRPr="002801B7" w14:paraId="406C4219" w14:textId="77777777" w:rsidTr="000E1859">
        <w:tc>
          <w:tcPr>
            <w:tcW w:w="1843" w:type="dxa"/>
            <w:gridSpan w:val="2"/>
          </w:tcPr>
          <w:p w14:paraId="012B1D9E" w14:textId="77777777" w:rsidR="000E1859" w:rsidRPr="002801B7" w:rsidRDefault="000E1859" w:rsidP="001E2EED">
            <w:r>
              <w:t>I am an</w:t>
            </w:r>
          </w:p>
        </w:tc>
        <w:tc>
          <w:tcPr>
            <w:tcW w:w="8361" w:type="dxa"/>
            <w:gridSpan w:val="3"/>
          </w:tcPr>
          <w:p w14:paraId="6E1BED52" w14:textId="77777777" w:rsidR="000E1859" w:rsidRPr="002801B7" w:rsidRDefault="001829A8" w:rsidP="001E2EED">
            <w:sdt>
              <w:sdtPr>
                <w:id w:val="-13157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59">
              <w:t xml:space="preserve"> Australian student                </w:t>
            </w:r>
            <w:sdt>
              <w:sdtPr>
                <w:id w:val="-850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59">
              <w:t xml:space="preserve"> International student</w:t>
            </w:r>
          </w:p>
        </w:tc>
      </w:tr>
      <w:tr w:rsidR="002801B7" w:rsidRPr="002801B7" w14:paraId="7379C4B5" w14:textId="77777777" w:rsidTr="008409F4">
        <w:tc>
          <w:tcPr>
            <w:tcW w:w="1843" w:type="dxa"/>
            <w:gridSpan w:val="2"/>
          </w:tcPr>
          <w:p w14:paraId="1430A043" w14:textId="77777777" w:rsidR="002801B7" w:rsidRPr="002801B7" w:rsidRDefault="002801B7" w:rsidP="005C75DE">
            <w:r w:rsidRPr="002801B7">
              <w:t>Name of Degree:</w:t>
            </w:r>
          </w:p>
        </w:tc>
        <w:sdt>
          <w:sdtPr>
            <w:rPr>
              <w:rStyle w:val="PlaceholderText"/>
              <w:color w:val="0070C0"/>
              <w:sz w:val="20"/>
            </w:rPr>
            <w:id w:val="123434611"/>
            <w:placeholder>
              <w:docPart w:val="9FF91C3D7A294379A5A8C7E47D661D3B"/>
            </w:placeholder>
            <w:showingPlcHdr/>
            <w:text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361" w:type="dxa"/>
                <w:gridSpan w:val="3"/>
              </w:tcPr>
              <w:p w14:paraId="2880E263" w14:textId="77777777" w:rsidR="002801B7" w:rsidRPr="002801B7" w:rsidRDefault="00D52E00" w:rsidP="005C75DE">
                <w:r w:rsidRPr="00D52E00">
                  <w:rPr>
                    <w:rStyle w:val="PlaceholderText"/>
                    <w:color w:val="0070C0"/>
                    <w:sz w:val="20"/>
                  </w:rPr>
                  <w:t>Name of Degree</w:t>
                </w:r>
              </w:p>
            </w:tc>
          </w:sdtContent>
        </w:sdt>
      </w:tr>
      <w:tr w:rsidR="002801B7" w:rsidRPr="002801B7" w14:paraId="59C18E93" w14:textId="77777777" w:rsidTr="008409F4">
        <w:tc>
          <w:tcPr>
            <w:tcW w:w="1843" w:type="dxa"/>
            <w:gridSpan w:val="2"/>
          </w:tcPr>
          <w:p w14:paraId="217C3E4E" w14:textId="77777777" w:rsidR="002801B7" w:rsidRPr="002801B7" w:rsidRDefault="002801B7" w:rsidP="005C75DE">
            <w:r w:rsidRPr="002801B7">
              <w:t>University:</w:t>
            </w:r>
          </w:p>
        </w:tc>
        <w:sdt>
          <w:sdtPr>
            <w:rPr>
              <w:rStyle w:val="PlaceholderText"/>
              <w:color w:val="0070C0"/>
              <w:sz w:val="20"/>
            </w:rPr>
            <w:id w:val="1777218392"/>
            <w:placeholder>
              <w:docPart w:val="EF5ED88046D749AEB0C3903BB42A1F2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361" w:type="dxa"/>
                <w:gridSpan w:val="3"/>
              </w:tcPr>
              <w:p w14:paraId="366EF534" w14:textId="77777777" w:rsidR="002801B7" w:rsidRPr="002801B7" w:rsidRDefault="00D52E00" w:rsidP="005C75DE">
                <w:r w:rsidRPr="00D52E00">
                  <w:rPr>
                    <w:rStyle w:val="PlaceholderText"/>
                    <w:color w:val="0070C0"/>
                    <w:sz w:val="20"/>
                  </w:rPr>
                  <w:t>Name of University</w:t>
                </w:r>
              </w:p>
            </w:tc>
          </w:sdtContent>
        </w:sdt>
      </w:tr>
      <w:tr w:rsidR="002801B7" w:rsidRPr="002801B7" w14:paraId="4273C199" w14:textId="77777777" w:rsidTr="001E2AAC">
        <w:tc>
          <w:tcPr>
            <w:tcW w:w="8647" w:type="dxa"/>
            <w:gridSpan w:val="4"/>
            <w:shd w:val="clear" w:color="auto" w:fill="DCEAF4" w:themeFill="accent1" w:themeFillTint="1A"/>
          </w:tcPr>
          <w:p w14:paraId="71879090" w14:textId="77777777" w:rsidR="002801B7" w:rsidRPr="002801B7" w:rsidRDefault="002801B7" w:rsidP="001E2EED">
            <w:r w:rsidRPr="002801B7">
              <w:rPr>
                <w:b/>
              </w:rPr>
              <w:t>b) Non-Award Student</w:t>
            </w:r>
            <w:r w:rsidRPr="002801B7">
              <w:t xml:space="preserve"> </w:t>
            </w:r>
            <w:r w:rsidRPr="002801B7">
              <w:rPr>
                <w:sz w:val="16"/>
                <w:szCs w:val="16"/>
              </w:rPr>
              <w:t xml:space="preserve">(taking course for credit </w:t>
            </w:r>
            <w:r>
              <w:rPr>
                <w:sz w:val="16"/>
                <w:szCs w:val="16"/>
              </w:rPr>
              <w:t>but not</w:t>
            </w:r>
            <w:r w:rsidRPr="002801B7">
              <w:rPr>
                <w:sz w:val="16"/>
                <w:szCs w:val="16"/>
              </w:rPr>
              <w:t xml:space="preserve"> enrolled in a postgraduate degree)</w:t>
            </w:r>
          </w:p>
        </w:tc>
        <w:sdt>
          <w:sdtPr>
            <w:id w:val="-12786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shd w:val="clear" w:color="auto" w:fill="auto"/>
              </w:tcPr>
              <w:p w14:paraId="78C1EB7B" w14:textId="77777777" w:rsidR="002801B7" w:rsidRPr="002801B7" w:rsidRDefault="002801B7" w:rsidP="001E2E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1B7" w:rsidRPr="00216E6D" w14:paraId="6805D4E7" w14:textId="77777777" w:rsidTr="00963E34">
        <w:tc>
          <w:tcPr>
            <w:tcW w:w="10204" w:type="dxa"/>
            <w:gridSpan w:val="5"/>
          </w:tcPr>
          <w:p w14:paraId="6DD6E46B" w14:textId="77777777" w:rsidR="002801B7" w:rsidRPr="00216E6D" w:rsidRDefault="002801B7" w:rsidP="004E0A6B">
            <w:pPr>
              <w:rPr>
                <w:sz w:val="18"/>
                <w:szCs w:val="18"/>
              </w:rPr>
            </w:pPr>
            <w:r w:rsidRPr="00216E6D">
              <w:rPr>
                <w:sz w:val="18"/>
                <w:szCs w:val="18"/>
              </w:rPr>
              <w:t>Award and non-award students will be contacted by The University of Adelaide regarding payment</w:t>
            </w:r>
            <w:r w:rsidR="004E0A6B" w:rsidRPr="00216E6D">
              <w:rPr>
                <w:sz w:val="18"/>
                <w:szCs w:val="18"/>
              </w:rPr>
              <w:t xml:space="preserve"> </w:t>
            </w:r>
            <w:hyperlink r:id="rId11" w:history="1">
              <w:r w:rsidRPr="00216E6D">
                <w:rPr>
                  <w:rStyle w:val="Hyperlink"/>
                  <w:sz w:val="18"/>
                  <w:szCs w:val="18"/>
                </w:rPr>
                <w:t>Course Planner</w:t>
              </w:r>
            </w:hyperlink>
            <w:r w:rsidRPr="00216E6D">
              <w:rPr>
                <w:sz w:val="18"/>
                <w:szCs w:val="18"/>
              </w:rPr>
              <w:t xml:space="preserve"> can </w:t>
            </w:r>
            <w:r w:rsidR="004E0A6B" w:rsidRPr="00216E6D">
              <w:rPr>
                <w:sz w:val="18"/>
                <w:szCs w:val="18"/>
              </w:rPr>
              <w:br/>
            </w:r>
            <w:r w:rsidRPr="00216E6D">
              <w:rPr>
                <w:sz w:val="18"/>
                <w:szCs w:val="18"/>
              </w:rPr>
              <w:t xml:space="preserve">be used to calculate applicable </w:t>
            </w:r>
            <w:hyperlink r:id="rId12" w:history="1">
              <w:r w:rsidRPr="00216E6D">
                <w:rPr>
                  <w:rStyle w:val="Hyperlink"/>
                  <w:sz w:val="18"/>
                  <w:szCs w:val="18"/>
                </w:rPr>
                <w:t>Non-Award</w:t>
              </w:r>
            </w:hyperlink>
            <w:r w:rsidRPr="00216E6D">
              <w:rPr>
                <w:sz w:val="18"/>
                <w:szCs w:val="18"/>
              </w:rPr>
              <w:t xml:space="preserve"> Course Fees</w:t>
            </w:r>
          </w:p>
        </w:tc>
      </w:tr>
      <w:tr w:rsidR="005D63DB" w:rsidRPr="002801B7" w14:paraId="02B912A8" w14:textId="77777777" w:rsidTr="001E2AAC">
        <w:tc>
          <w:tcPr>
            <w:tcW w:w="8647" w:type="dxa"/>
            <w:gridSpan w:val="4"/>
            <w:shd w:val="clear" w:color="auto" w:fill="DCEAF4" w:themeFill="accent1" w:themeFillTint="1A"/>
          </w:tcPr>
          <w:p w14:paraId="42C5A1D2" w14:textId="77777777" w:rsidR="005D63DB" w:rsidRPr="002801B7" w:rsidRDefault="005D63DB" w:rsidP="001E2EED">
            <w:r>
              <w:rPr>
                <w:b/>
              </w:rPr>
              <w:t>c</w:t>
            </w:r>
            <w:r w:rsidRPr="002801B7">
              <w:rPr>
                <w:b/>
              </w:rPr>
              <w:t xml:space="preserve">) </w:t>
            </w:r>
            <w:r>
              <w:rPr>
                <w:b/>
              </w:rPr>
              <w:t>Audit Participant</w:t>
            </w:r>
            <w:r w:rsidRPr="002801B7">
              <w:t xml:space="preserve"> </w:t>
            </w:r>
            <w:r w:rsidRPr="002801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 </w:t>
            </w:r>
            <w:r w:rsidRPr="002801B7">
              <w:rPr>
                <w:sz w:val="16"/>
                <w:szCs w:val="16"/>
              </w:rPr>
              <w:t>taking course for credit</w:t>
            </w:r>
            <w:r w:rsidR="00D95358">
              <w:rPr>
                <w:sz w:val="16"/>
                <w:szCs w:val="16"/>
              </w:rPr>
              <w:t>; no assessment</w:t>
            </w:r>
            <w:r w:rsidRPr="002801B7">
              <w:rPr>
                <w:sz w:val="16"/>
                <w:szCs w:val="16"/>
              </w:rPr>
              <w:t>)</w:t>
            </w:r>
          </w:p>
        </w:tc>
        <w:sdt>
          <w:sdtPr>
            <w:id w:val="53469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shd w:val="clear" w:color="auto" w:fill="auto"/>
              </w:tcPr>
              <w:p w14:paraId="32DDD174" w14:textId="77777777" w:rsidR="005D63DB" w:rsidRPr="002801B7" w:rsidRDefault="005D63DB" w:rsidP="001E2E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E49" w:rsidRPr="002801B7" w14:paraId="3FDADB15" w14:textId="77777777" w:rsidTr="00D84047">
        <w:tc>
          <w:tcPr>
            <w:tcW w:w="709" w:type="dxa"/>
          </w:tcPr>
          <w:p w14:paraId="110D5D66" w14:textId="77777777" w:rsidR="00926E49" w:rsidRPr="002801B7" w:rsidRDefault="00926E49" w:rsidP="005C75DE">
            <w:r>
              <w:t>I am</w:t>
            </w:r>
          </w:p>
        </w:tc>
        <w:tc>
          <w:tcPr>
            <w:tcW w:w="9495" w:type="dxa"/>
            <w:gridSpan w:val="4"/>
          </w:tcPr>
          <w:p w14:paraId="48C4C588" w14:textId="77777777" w:rsidR="00926E49" w:rsidRPr="002801B7" w:rsidRDefault="001829A8" w:rsidP="000E1859">
            <w:pPr>
              <w:spacing w:after="120"/>
            </w:pPr>
            <w:sdt>
              <w:sdtPr>
                <w:id w:val="2778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E49">
              <w:t xml:space="preserve"> </w:t>
            </w:r>
            <w:r w:rsidR="004A4C8C">
              <w:t>i</w:t>
            </w:r>
            <w:r w:rsidR="00926E49">
              <w:t xml:space="preserve">n the Australian public/education sector </w:t>
            </w:r>
            <w:r w:rsidR="008409F4">
              <w:t xml:space="preserve">  </w:t>
            </w:r>
            <w:sdt>
              <w:sdtPr>
                <w:id w:val="16368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F4">
              <w:t xml:space="preserve"> </w:t>
            </w:r>
            <w:r w:rsidR="004A4C8C">
              <w:t>i</w:t>
            </w:r>
            <w:r w:rsidR="008409F4">
              <w:t>n the Australian private/commercial sector</w:t>
            </w:r>
          </w:p>
        </w:tc>
      </w:tr>
      <w:tr w:rsidR="005D63DB" w:rsidRPr="002801B7" w14:paraId="608A1E6C" w14:textId="77777777" w:rsidTr="003604E1">
        <w:trPr>
          <w:cantSplit/>
        </w:trPr>
        <w:tc>
          <w:tcPr>
            <w:tcW w:w="709" w:type="dxa"/>
          </w:tcPr>
          <w:p w14:paraId="4A1384F4" w14:textId="77777777" w:rsidR="005D63DB" w:rsidRPr="002801B7" w:rsidRDefault="005D63DB" w:rsidP="005C75DE"/>
        </w:tc>
        <w:tc>
          <w:tcPr>
            <w:tcW w:w="3969" w:type="dxa"/>
            <w:gridSpan w:val="2"/>
          </w:tcPr>
          <w:p w14:paraId="69E053B0" w14:textId="77777777" w:rsidR="005D63DB" w:rsidRPr="002801B7" w:rsidRDefault="001829A8" w:rsidP="005C75DE">
            <w:sdt>
              <w:sdtPr>
                <w:id w:val="-138902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6D">
              <w:t xml:space="preserve"> </w:t>
            </w:r>
            <w:r w:rsidR="003604E1">
              <w:t>a</w:t>
            </w:r>
            <w:r w:rsidR="00216E6D">
              <w:t xml:space="preserve"> </w:t>
            </w:r>
            <w:r w:rsidR="003604E1">
              <w:t>n</w:t>
            </w:r>
            <w:r w:rsidR="005D63DB">
              <w:t>on-Australian citizen/resident of a</w:t>
            </w:r>
          </w:p>
        </w:tc>
        <w:tc>
          <w:tcPr>
            <w:tcW w:w="5526" w:type="dxa"/>
            <w:gridSpan w:val="2"/>
          </w:tcPr>
          <w:p w14:paraId="5DF778FA" w14:textId="77777777" w:rsidR="005D63DB" w:rsidRDefault="001829A8" w:rsidP="005C75DE">
            <w:sdt>
              <w:sdtPr>
                <w:id w:val="-14384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DB">
              <w:t xml:space="preserve"> Low income country</w:t>
            </w:r>
          </w:p>
          <w:p w14:paraId="79E8FA30" w14:textId="77777777" w:rsidR="005D63DB" w:rsidRDefault="001829A8" w:rsidP="005C75DE">
            <w:sdt>
              <w:sdtPr>
                <w:id w:val="4589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DB">
              <w:t xml:space="preserve"> Middle income country</w:t>
            </w:r>
          </w:p>
          <w:p w14:paraId="79D30ECD" w14:textId="77777777" w:rsidR="005D63DB" w:rsidRDefault="001829A8" w:rsidP="005C75DE">
            <w:sdt>
              <w:sdtPr>
                <w:id w:val="3020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DB">
              <w:t xml:space="preserve"> High income country</w:t>
            </w:r>
            <w:r w:rsidR="00926E49">
              <w:t xml:space="preserve"> public sector/academic</w:t>
            </w:r>
          </w:p>
          <w:p w14:paraId="30EBC8FB" w14:textId="77777777" w:rsidR="00926E49" w:rsidRPr="002801B7" w:rsidRDefault="001829A8" w:rsidP="005C75DE">
            <w:sdt>
              <w:sdtPr>
                <w:id w:val="5731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E49">
              <w:t xml:space="preserve"> High income country private sector/commercial</w:t>
            </w:r>
          </w:p>
        </w:tc>
      </w:tr>
    </w:tbl>
    <w:p w14:paraId="2DBDFBE3" w14:textId="77777777" w:rsidR="008409F4" w:rsidRPr="00E63A1A" w:rsidRDefault="008409F4" w:rsidP="008409F4">
      <w:pPr>
        <w:pStyle w:val="Heading1NoNumbers"/>
      </w:pPr>
      <w:r>
        <w:t xml:space="preserve">Policy on </w:t>
      </w:r>
      <w:r w:rsidR="009D4497">
        <w:t>T</w:t>
      </w:r>
      <w:r>
        <w:t xml:space="preserve">iming of </w:t>
      </w:r>
      <w:r w:rsidR="009D4497">
        <w:t>P</w:t>
      </w:r>
      <w:r>
        <w:t xml:space="preserve">ayment and </w:t>
      </w:r>
      <w:r w:rsidR="009D4497">
        <w:t>C</w:t>
      </w:r>
      <w:r>
        <w:t xml:space="preserve">ancellation </w:t>
      </w:r>
      <w:r w:rsidR="009D4497">
        <w:t>F</w:t>
      </w:r>
      <w:r>
        <w:t>ees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409F4" w:rsidRPr="002801B7" w14:paraId="60AC0518" w14:textId="77777777" w:rsidTr="00FE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tcBorders>
              <w:top w:val="single" w:sz="12" w:space="0" w:color="auto"/>
            </w:tcBorders>
          </w:tcPr>
          <w:p w14:paraId="6C750775" w14:textId="77777777" w:rsidR="008409F4" w:rsidRPr="008409F4" w:rsidRDefault="008409F4" w:rsidP="001E2EED">
            <w:pPr>
              <w:rPr>
                <w:b w:val="0"/>
                <w:sz w:val="20"/>
              </w:rPr>
            </w:pPr>
            <w:r w:rsidRPr="008409F4">
              <w:rPr>
                <w:b w:val="0"/>
                <w:sz w:val="20"/>
              </w:rPr>
              <w:t>If an enrolment is cancelled, the following penalty will apply:</w:t>
            </w:r>
          </w:p>
        </w:tc>
      </w:tr>
      <w:tr w:rsidR="008409F4" w:rsidRPr="002801B7" w14:paraId="5FFCEE98" w14:textId="77777777" w:rsidTr="008409F4">
        <w:tc>
          <w:tcPr>
            <w:tcW w:w="10204" w:type="dxa"/>
          </w:tcPr>
          <w:p w14:paraId="424C51A5" w14:textId="77777777" w:rsidR="008409F4" w:rsidRPr="008409F4" w:rsidRDefault="008409F4" w:rsidP="008409F4">
            <w:pPr>
              <w:pStyle w:val="ListParagraph"/>
              <w:numPr>
                <w:ilvl w:val="0"/>
                <w:numId w:val="23"/>
              </w:numPr>
              <w:ind w:left="180" w:hanging="218"/>
            </w:pPr>
            <w:r w:rsidRPr="008409F4">
              <w:t>Cancellation received prior to the commencement of the course: full refund less $100 administration charge</w:t>
            </w:r>
            <w:r w:rsidR="00D95358">
              <w:t xml:space="preserve">; </w:t>
            </w:r>
            <w:r w:rsidR="00D95358" w:rsidRPr="008409F4">
              <w:t xml:space="preserve">for audit </w:t>
            </w:r>
            <w:proofErr w:type="gramStart"/>
            <w:r w:rsidR="00D95358" w:rsidRPr="008409F4">
              <w:t>students</w:t>
            </w:r>
            <w:proofErr w:type="gramEnd"/>
            <w:r w:rsidR="00D95358" w:rsidRPr="008409F4">
              <w:t xml:space="preserve"> enrolment in the course is transferrable to another individual within the same organisation</w:t>
            </w:r>
          </w:p>
          <w:p w14:paraId="04E4FE50" w14:textId="77777777" w:rsidR="008409F4" w:rsidRPr="008409F4" w:rsidRDefault="008409F4" w:rsidP="008409F4">
            <w:pPr>
              <w:pStyle w:val="ListParagraph"/>
              <w:numPr>
                <w:ilvl w:val="0"/>
                <w:numId w:val="23"/>
              </w:numPr>
              <w:ind w:left="180" w:hanging="218"/>
            </w:pPr>
            <w:r w:rsidRPr="008409F4">
              <w:t xml:space="preserve">Cancellation received after the course has started: no refund, although for audit </w:t>
            </w:r>
            <w:proofErr w:type="gramStart"/>
            <w:r w:rsidRPr="008409F4">
              <w:t>students</w:t>
            </w:r>
            <w:proofErr w:type="gramEnd"/>
            <w:r w:rsidRPr="008409F4">
              <w:t xml:space="preserve"> enrolment in the course is transferrable to another individual within the same organisation.</w:t>
            </w:r>
          </w:p>
        </w:tc>
      </w:tr>
    </w:tbl>
    <w:p w14:paraId="055A2B84" w14:textId="77777777" w:rsidR="009D4497" w:rsidRPr="00E63A1A" w:rsidRDefault="009D4497" w:rsidP="009D4497">
      <w:pPr>
        <w:pStyle w:val="Heading1NoNumbers"/>
      </w:pPr>
      <w:r>
        <w:t xml:space="preserve">Background Information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2"/>
        <w:gridCol w:w="992"/>
        <w:gridCol w:w="709"/>
        <w:gridCol w:w="425"/>
        <w:gridCol w:w="918"/>
        <w:gridCol w:w="1487"/>
        <w:gridCol w:w="963"/>
        <w:gridCol w:w="523"/>
        <w:gridCol w:w="538"/>
        <w:gridCol w:w="950"/>
      </w:tblGrid>
      <w:tr w:rsidR="000B4659" w:rsidRPr="000B4659" w14:paraId="24DEA6CE" w14:textId="77777777" w:rsidTr="00D9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428D0" w14:textId="77777777" w:rsidR="000B4659" w:rsidRPr="000B4659" w:rsidRDefault="000B4659" w:rsidP="005C75DE">
            <w:pPr>
              <w:rPr>
                <w:b w:val="0"/>
                <w:sz w:val="20"/>
              </w:rPr>
            </w:pPr>
            <w:r w:rsidRPr="000B4659">
              <w:rPr>
                <w:b w:val="0"/>
                <w:sz w:val="20"/>
              </w:rPr>
              <w:t xml:space="preserve">Please provide some background information regarding your skills and experience </w:t>
            </w:r>
            <w:r w:rsidR="000E1859">
              <w:rPr>
                <w:b w:val="0"/>
                <w:sz w:val="20"/>
              </w:rPr>
              <w:br/>
            </w:r>
            <w:r w:rsidRPr="000B4659">
              <w:rPr>
                <w:b w:val="0"/>
                <w:sz w:val="20"/>
              </w:rPr>
              <w:t>so that we can better target the course</w:t>
            </w:r>
          </w:p>
        </w:tc>
      </w:tr>
      <w:tr w:rsidR="000B4659" w:rsidRPr="000B4659" w14:paraId="2113966C" w14:textId="77777777" w:rsidTr="00D95358">
        <w:tc>
          <w:tcPr>
            <w:tcW w:w="10194" w:type="dxa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1EE67" w14:textId="77777777" w:rsidR="000B4659" w:rsidRPr="000B4659" w:rsidRDefault="001829A8" w:rsidP="005C75DE">
            <w:sdt>
              <w:sdtPr>
                <w:id w:val="-3302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659">
              <w:t xml:space="preserve"> </w:t>
            </w:r>
            <w:r w:rsidR="000B4659" w:rsidRPr="000B4659">
              <w:t>I am a complete novice to HTA, systematic reviews and the science of evidence</w:t>
            </w:r>
            <w:r w:rsidR="0081555A">
              <w:t>-</w:t>
            </w:r>
            <w:r w:rsidR="000B4659" w:rsidRPr="000B4659">
              <w:t>based health care</w:t>
            </w:r>
          </w:p>
        </w:tc>
      </w:tr>
      <w:tr w:rsidR="000B4659" w:rsidRPr="000B4659" w14:paraId="1AE00349" w14:textId="77777777" w:rsidTr="00D95358">
        <w:tc>
          <w:tcPr>
            <w:tcW w:w="10194" w:type="dxa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7F23" w14:textId="77777777" w:rsidR="000B4659" w:rsidRPr="000B4659" w:rsidRDefault="001829A8" w:rsidP="000B4659">
            <w:sdt>
              <w:sdtPr>
                <w:id w:val="-12738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659">
              <w:t xml:space="preserve"> I have some background in the following (please indicate where appropriate)</w:t>
            </w:r>
          </w:p>
        </w:tc>
      </w:tr>
      <w:tr w:rsidR="00D678F9" w:rsidRPr="00D678F9" w14:paraId="12B998CF" w14:textId="77777777" w:rsidTr="00D95358">
        <w:tc>
          <w:tcPr>
            <w:tcW w:w="2547" w:type="dxa"/>
            <w:tcBorders>
              <w:left w:val="single" w:sz="4" w:space="0" w:color="A6A6A6" w:themeColor="background1" w:themeShade="A6"/>
            </w:tcBorders>
          </w:tcPr>
          <w:p w14:paraId="1EEAC962" w14:textId="77777777" w:rsidR="000B4659" w:rsidRPr="00D678F9" w:rsidRDefault="000B4659" w:rsidP="000B4659">
            <w:pPr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Field</w:t>
            </w:r>
          </w:p>
        </w:tc>
        <w:tc>
          <w:tcPr>
            <w:tcW w:w="1134" w:type="dxa"/>
            <w:gridSpan w:val="2"/>
          </w:tcPr>
          <w:p w14:paraId="303C817B" w14:textId="77777777" w:rsidR="000B4659" w:rsidRPr="00D678F9" w:rsidRDefault="000B4659" w:rsidP="000B4659">
            <w:pPr>
              <w:jc w:val="center"/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Introductory</w:t>
            </w:r>
          </w:p>
        </w:tc>
        <w:tc>
          <w:tcPr>
            <w:tcW w:w="1134" w:type="dxa"/>
            <w:gridSpan w:val="2"/>
          </w:tcPr>
          <w:p w14:paraId="1C400D19" w14:textId="77777777" w:rsidR="000B4659" w:rsidRPr="00D678F9" w:rsidRDefault="000B4659" w:rsidP="000B4659">
            <w:pPr>
              <w:jc w:val="center"/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Advanced</w:t>
            </w:r>
          </w:p>
        </w:tc>
        <w:tc>
          <w:tcPr>
            <w:tcW w:w="3368" w:type="dxa"/>
            <w:gridSpan w:val="3"/>
          </w:tcPr>
          <w:p w14:paraId="60434183" w14:textId="77777777" w:rsidR="000B4659" w:rsidRPr="00D678F9" w:rsidRDefault="00227B91" w:rsidP="00D678F9">
            <w:pPr>
              <w:ind w:left="457"/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Field</w:t>
            </w:r>
          </w:p>
        </w:tc>
        <w:tc>
          <w:tcPr>
            <w:tcW w:w="1061" w:type="dxa"/>
            <w:gridSpan w:val="2"/>
          </w:tcPr>
          <w:p w14:paraId="0F3518BB" w14:textId="77777777" w:rsidR="000B4659" w:rsidRPr="00D678F9" w:rsidRDefault="000B4659" w:rsidP="000B4659">
            <w:pPr>
              <w:jc w:val="center"/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Introductory</w:t>
            </w:r>
          </w:p>
        </w:tc>
        <w:tc>
          <w:tcPr>
            <w:tcW w:w="950" w:type="dxa"/>
            <w:tcBorders>
              <w:right w:val="single" w:sz="4" w:space="0" w:color="A6A6A6" w:themeColor="background1" w:themeShade="A6"/>
            </w:tcBorders>
          </w:tcPr>
          <w:p w14:paraId="0302851F" w14:textId="77777777" w:rsidR="000B4659" w:rsidRPr="00D678F9" w:rsidRDefault="000B4659" w:rsidP="000B4659">
            <w:pPr>
              <w:jc w:val="center"/>
              <w:rPr>
                <w:i/>
                <w:sz w:val="16"/>
                <w:szCs w:val="16"/>
              </w:rPr>
            </w:pPr>
            <w:r w:rsidRPr="00D678F9">
              <w:rPr>
                <w:i/>
                <w:sz w:val="16"/>
                <w:szCs w:val="16"/>
              </w:rPr>
              <w:t>Advanced</w:t>
            </w:r>
          </w:p>
        </w:tc>
      </w:tr>
      <w:tr w:rsidR="00535AB8" w:rsidRPr="000B4659" w14:paraId="6E19AF4D" w14:textId="77777777" w:rsidTr="00D95358">
        <w:tc>
          <w:tcPr>
            <w:tcW w:w="2547" w:type="dxa"/>
            <w:tcBorders>
              <w:left w:val="single" w:sz="4" w:space="0" w:color="A6A6A6" w:themeColor="background1" w:themeShade="A6"/>
            </w:tcBorders>
          </w:tcPr>
          <w:p w14:paraId="7527E68F" w14:textId="77777777" w:rsidR="000B4659" w:rsidRPr="000B4659" w:rsidRDefault="000B4659" w:rsidP="005C75DE">
            <w:pPr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Systematic Reviews</w:t>
            </w:r>
          </w:p>
        </w:tc>
        <w:sdt>
          <w:sdtPr>
            <w:rPr>
              <w:sz w:val="18"/>
              <w:szCs w:val="18"/>
            </w:rPr>
            <w:id w:val="-202269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16C4F6FC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21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1D43DEEA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3"/>
          </w:tcPr>
          <w:p w14:paraId="4FCB87C8" w14:textId="77777777" w:rsidR="000B4659" w:rsidRPr="000B4659" w:rsidRDefault="000B4659" w:rsidP="00D678F9">
            <w:pPr>
              <w:ind w:left="457"/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Health Economics</w:t>
            </w:r>
          </w:p>
        </w:tc>
        <w:sdt>
          <w:sdtPr>
            <w:rPr>
              <w:sz w:val="18"/>
              <w:szCs w:val="18"/>
            </w:rPr>
            <w:id w:val="-15311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gridSpan w:val="2"/>
              </w:tcPr>
              <w:p w14:paraId="4E24D627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06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6A6A6" w:themeColor="background1" w:themeShade="A6"/>
                </w:tcBorders>
              </w:tcPr>
              <w:p w14:paraId="76386F7B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AB8" w:rsidRPr="000B4659" w14:paraId="2DADA029" w14:textId="77777777" w:rsidTr="00D95358">
        <w:tc>
          <w:tcPr>
            <w:tcW w:w="2547" w:type="dxa"/>
            <w:tcBorders>
              <w:left w:val="single" w:sz="4" w:space="0" w:color="A6A6A6" w:themeColor="background1" w:themeShade="A6"/>
            </w:tcBorders>
          </w:tcPr>
          <w:p w14:paraId="6A671348" w14:textId="77777777" w:rsidR="000B4659" w:rsidRPr="000B4659" w:rsidRDefault="000B4659" w:rsidP="005C75DE">
            <w:pPr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Clinical Epidemiology</w:t>
            </w:r>
          </w:p>
        </w:tc>
        <w:sdt>
          <w:sdtPr>
            <w:rPr>
              <w:sz w:val="18"/>
              <w:szCs w:val="18"/>
            </w:rPr>
            <w:id w:val="69142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0F5BAA2B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653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4A9BF482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3"/>
          </w:tcPr>
          <w:p w14:paraId="5C00049A" w14:textId="77777777" w:rsidR="000B4659" w:rsidRPr="000B4659" w:rsidRDefault="000B4659" w:rsidP="00D678F9">
            <w:pPr>
              <w:ind w:left="457"/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Health Technology Assessment</w:t>
            </w:r>
          </w:p>
        </w:tc>
        <w:sdt>
          <w:sdtPr>
            <w:rPr>
              <w:sz w:val="18"/>
              <w:szCs w:val="18"/>
            </w:rPr>
            <w:id w:val="9650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gridSpan w:val="2"/>
              </w:tcPr>
              <w:p w14:paraId="07BD7EEF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64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6A6A6" w:themeColor="background1" w:themeShade="A6"/>
                </w:tcBorders>
              </w:tcPr>
              <w:p w14:paraId="0BBB5B63" w14:textId="77777777" w:rsidR="000B4659" w:rsidRPr="000B4659" w:rsidRDefault="000B4659" w:rsidP="000B46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D1565" w:rsidRPr="000B4659" w14:paraId="300720C2" w14:textId="77777777" w:rsidTr="00D95358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0B66" w14:textId="77777777" w:rsidR="000B4659" w:rsidRPr="000B4659" w:rsidRDefault="000B4659" w:rsidP="000D1565">
            <w:pPr>
              <w:spacing w:after="240"/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Evidence-based Health Care</w:t>
            </w:r>
          </w:p>
        </w:tc>
        <w:sdt>
          <w:sdtPr>
            <w:rPr>
              <w:sz w:val="18"/>
              <w:szCs w:val="18"/>
            </w:rPr>
            <w:id w:val="-190104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bottom w:val="single" w:sz="4" w:space="0" w:color="A6A6A6" w:themeColor="background1" w:themeShade="A6"/>
                </w:tcBorders>
              </w:tcPr>
              <w:p w14:paraId="2C504556" w14:textId="77777777" w:rsidR="000B4659" w:rsidRPr="000B4659" w:rsidRDefault="000B4659" w:rsidP="000D1565">
                <w:pPr>
                  <w:spacing w:after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981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bottom w:val="single" w:sz="4" w:space="0" w:color="A6A6A6" w:themeColor="background1" w:themeShade="A6"/>
                </w:tcBorders>
              </w:tcPr>
              <w:p w14:paraId="1E80C2B2" w14:textId="77777777" w:rsidR="000B4659" w:rsidRPr="000B4659" w:rsidRDefault="000B4659" w:rsidP="000D1565">
                <w:pPr>
                  <w:spacing w:after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3"/>
            <w:tcBorders>
              <w:bottom w:val="single" w:sz="4" w:space="0" w:color="A6A6A6" w:themeColor="background1" w:themeShade="A6"/>
            </w:tcBorders>
          </w:tcPr>
          <w:p w14:paraId="4CB9E0F5" w14:textId="77777777" w:rsidR="000B4659" w:rsidRPr="000B4659" w:rsidRDefault="000B4659" w:rsidP="000D1565">
            <w:pPr>
              <w:spacing w:after="240"/>
              <w:ind w:left="457"/>
              <w:rPr>
                <w:sz w:val="18"/>
                <w:szCs w:val="18"/>
              </w:rPr>
            </w:pPr>
            <w:r w:rsidRPr="000B4659">
              <w:rPr>
                <w:sz w:val="18"/>
                <w:szCs w:val="18"/>
              </w:rPr>
              <w:t>Ethics</w:t>
            </w:r>
          </w:p>
        </w:tc>
        <w:sdt>
          <w:sdtPr>
            <w:rPr>
              <w:sz w:val="18"/>
              <w:szCs w:val="18"/>
            </w:rPr>
            <w:id w:val="-191252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gridSpan w:val="2"/>
                <w:tcBorders>
                  <w:bottom w:val="single" w:sz="4" w:space="0" w:color="A6A6A6" w:themeColor="background1" w:themeShade="A6"/>
                </w:tcBorders>
              </w:tcPr>
              <w:p w14:paraId="11F7FCFC" w14:textId="77777777" w:rsidR="000B4659" w:rsidRPr="000B4659" w:rsidRDefault="000B4659" w:rsidP="000D1565">
                <w:pPr>
                  <w:spacing w:after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1B10B30" w14:textId="77777777" w:rsidR="000B4659" w:rsidRPr="000B4659" w:rsidRDefault="000B4659" w:rsidP="000D1565">
                <w:pPr>
                  <w:spacing w:after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04B" w:rsidRPr="000B4659" w14:paraId="5E914DB5" w14:textId="77777777" w:rsidTr="00D95358"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070BF" w14:textId="77777777" w:rsidR="00FC504B" w:rsidRPr="000B4659" w:rsidRDefault="00FC504B" w:rsidP="005C75DE">
            <w:r>
              <w:t>Any additional information:</w:t>
            </w:r>
            <w:r w:rsidR="0093726E">
              <w:br/>
            </w:r>
            <w:r w:rsidR="0093726E" w:rsidRPr="00670136">
              <w:rPr>
                <w:sz w:val="18"/>
                <w:szCs w:val="18"/>
              </w:rPr>
              <w:t xml:space="preserve">include </w:t>
            </w:r>
            <w:r w:rsidR="00670136" w:rsidRPr="00670136">
              <w:rPr>
                <w:sz w:val="18"/>
                <w:szCs w:val="18"/>
              </w:rPr>
              <w:t>background information regarding your skills/experience that we can better target the course</w:t>
            </w:r>
          </w:p>
        </w:tc>
        <w:sdt>
          <w:sdtPr>
            <w:id w:val="-1094471761"/>
            <w:placeholder>
              <w:docPart w:val="42B480A93E3B4B4E9A18B7738643C217"/>
            </w:placeholder>
            <w:showingPlcHdr/>
            <w:text/>
          </w:sdtPr>
          <w:sdtEndPr/>
          <w:sdtContent>
            <w:tc>
              <w:tcPr>
                <w:tcW w:w="7505" w:type="dxa"/>
                <w:gridSpan w:val="9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67200B2" w14:textId="77777777" w:rsidR="00FC504B" w:rsidRPr="000B4659" w:rsidRDefault="00D52E00" w:rsidP="000D1565">
                <w:r w:rsidRPr="00D52E00">
                  <w:rPr>
                    <w:color w:val="0070C0"/>
                  </w:rPr>
                  <w:t>Let us know any other relevant information</w:t>
                </w:r>
              </w:p>
            </w:tc>
          </w:sdtContent>
        </w:sdt>
      </w:tr>
      <w:tr w:rsidR="00D95358" w14:paraId="6125DC09" w14:textId="77777777" w:rsidTr="00394BD7">
        <w:tc>
          <w:tcPr>
            <w:tcW w:w="1019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EF691" w14:textId="77777777" w:rsidR="00D95358" w:rsidRPr="0075614E" w:rsidRDefault="00D95358" w:rsidP="00D9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course assumes English language proficiency in reading, writing and speaking. </w:t>
            </w:r>
          </w:p>
        </w:tc>
      </w:tr>
      <w:tr w:rsidR="0075614E" w14:paraId="7785294D" w14:textId="77777777" w:rsidTr="00D95358"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72A6D" w14:textId="77777777" w:rsidR="0075614E" w:rsidRDefault="0075614E" w:rsidP="001E2EED">
            <w:r>
              <w:t>English Proficiency: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35350" w14:textId="77777777" w:rsidR="0075614E" w:rsidRPr="0075614E" w:rsidRDefault="0075614E" w:rsidP="000D1565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01B5A" w14:textId="77777777" w:rsidR="0075614E" w:rsidRPr="0075614E" w:rsidRDefault="0075614E" w:rsidP="0075614E">
            <w:pPr>
              <w:jc w:val="center"/>
              <w:rPr>
                <w:sz w:val="18"/>
                <w:szCs w:val="18"/>
              </w:rPr>
            </w:pPr>
            <w:r w:rsidRPr="0075614E">
              <w:rPr>
                <w:sz w:val="18"/>
                <w:szCs w:val="18"/>
              </w:rPr>
              <w:t>Fluent</w:t>
            </w:r>
          </w:p>
        </w:tc>
        <w:tc>
          <w:tcPr>
            <w:tcW w:w="14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605C3" w14:textId="77777777" w:rsidR="0075614E" w:rsidRPr="0075614E" w:rsidRDefault="0075614E" w:rsidP="0075614E">
            <w:pPr>
              <w:jc w:val="center"/>
              <w:rPr>
                <w:sz w:val="18"/>
                <w:szCs w:val="18"/>
              </w:rPr>
            </w:pPr>
            <w:r w:rsidRPr="0075614E">
              <w:rPr>
                <w:sz w:val="18"/>
                <w:szCs w:val="18"/>
              </w:rPr>
              <w:t>Some mastery</w:t>
            </w:r>
          </w:p>
        </w:tc>
        <w:tc>
          <w:tcPr>
            <w:tcW w:w="148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80147" w14:textId="77777777" w:rsidR="0075614E" w:rsidRPr="0075614E" w:rsidRDefault="0075614E" w:rsidP="0075614E">
            <w:pPr>
              <w:jc w:val="center"/>
              <w:rPr>
                <w:sz w:val="18"/>
                <w:szCs w:val="18"/>
              </w:rPr>
            </w:pPr>
            <w:r w:rsidRPr="0075614E">
              <w:rPr>
                <w:sz w:val="18"/>
                <w:szCs w:val="18"/>
              </w:rPr>
              <w:t>A little mastery</w:t>
            </w:r>
          </w:p>
        </w:tc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5C8CC" w14:textId="77777777" w:rsidR="0075614E" w:rsidRPr="0075614E" w:rsidRDefault="0075614E" w:rsidP="0075614E">
            <w:pPr>
              <w:jc w:val="center"/>
              <w:rPr>
                <w:sz w:val="18"/>
                <w:szCs w:val="18"/>
              </w:rPr>
            </w:pPr>
          </w:p>
        </w:tc>
      </w:tr>
      <w:tr w:rsidR="0075614E" w14:paraId="765C9354" w14:textId="77777777" w:rsidTr="00D95358">
        <w:tc>
          <w:tcPr>
            <w:tcW w:w="2689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E5E17" w14:textId="77777777" w:rsidR="0075614E" w:rsidRDefault="0075614E" w:rsidP="0075614E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C8094" w14:textId="77777777" w:rsidR="0075614E" w:rsidRDefault="0075614E" w:rsidP="0075614E">
            <w:r>
              <w:t>Understand</w:t>
            </w:r>
          </w:p>
        </w:tc>
        <w:sdt>
          <w:sdtPr>
            <w:id w:val="-15107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249DA102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87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6A6A6" w:themeColor="background1" w:themeShade="A6"/>
                </w:tcBorders>
              </w:tcPr>
              <w:p w14:paraId="4E368B23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gridSpan w:val="2"/>
                <w:tcBorders>
                  <w:top w:val="single" w:sz="4" w:space="0" w:color="A6A6A6" w:themeColor="background1" w:themeShade="A6"/>
                </w:tcBorders>
              </w:tcPr>
              <w:p w14:paraId="1D84AD83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12E5F" w14:textId="77777777" w:rsidR="0075614E" w:rsidRDefault="0075614E" w:rsidP="0075614E">
            <w:pPr>
              <w:jc w:val="center"/>
            </w:pPr>
          </w:p>
        </w:tc>
      </w:tr>
      <w:tr w:rsidR="0075614E" w14:paraId="5EB338F9" w14:textId="77777777" w:rsidTr="00D95358">
        <w:tc>
          <w:tcPr>
            <w:tcW w:w="2689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CECC8" w14:textId="77777777" w:rsidR="0075614E" w:rsidRDefault="0075614E" w:rsidP="0075614E"/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4AAD2" w14:textId="77777777" w:rsidR="0075614E" w:rsidRDefault="0075614E" w:rsidP="0075614E">
            <w:r>
              <w:t>Speak</w:t>
            </w:r>
          </w:p>
        </w:tc>
        <w:sdt>
          <w:sdtPr>
            <w:id w:val="176441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gridSpan w:val="2"/>
                <w:tcBorders>
                  <w:left w:val="single" w:sz="4" w:space="0" w:color="A6A6A6" w:themeColor="background1" w:themeShade="A6"/>
                </w:tcBorders>
              </w:tcPr>
              <w:p w14:paraId="7DF9FEEC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74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</w:tcPr>
              <w:p w14:paraId="7AB58C42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3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gridSpan w:val="2"/>
              </w:tcPr>
              <w:p w14:paraId="21D2A8CE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8" w:type="dxa"/>
            <w:gridSpan w:val="2"/>
            <w:tcBorders>
              <w:right w:val="single" w:sz="4" w:space="0" w:color="A6A6A6" w:themeColor="background1" w:themeShade="A6"/>
            </w:tcBorders>
          </w:tcPr>
          <w:p w14:paraId="29A29ECF" w14:textId="77777777" w:rsidR="0075614E" w:rsidRDefault="0075614E" w:rsidP="0075614E">
            <w:pPr>
              <w:jc w:val="center"/>
            </w:pPr>
          </w:p>
        </w:tc>
      </w:tr>
      <w:tr w:rsidR="0075614E" w14:paraId="5B1A0C7A" w14:textId="77777777" w:rsidTr="00D95358">
        <w:tc>
          <w:tcPr>
            <w:tcW w:w="2689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D9721" w14:textId="77777777" w:rsidR="0075614E" w:rsidRDefault="0075614E" w:rsidP="0075614E"/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B8B54" w14:textId="77777777" w:rsidR="0075614E" w:rsidRDefault="0075614E" w:rsidP="0075614E">
            <w:r>
              <w:t>Read</w:t>
            </w:r>
          </w:p>
        </w:tc>
        <w:sdt>
          <w:sdtPr>
            <w:id w:val="-167125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gridSpan w:val="2"/>
                <w:tcBorders>
                  <w:left w:val="single" w:sz="4" w:space="0" w:color="A6A6A6" w:themeColor="background1" w:themeShade="A6"/>
                </w:tcBorders>
              </w:tcPr>
              <w:p w14:paraId="09DCF427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2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</w:tcPr>
              <w:p w14:paraId="7C8F3F73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46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gridSpan w:val="2"/>
              </w:tcPr>
              <w:p w14:paraId="1E822354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8" w:type="dxa"/>
            <w:gridSpan w:val="2"/>
            <w:tcBorders>
              <w:right w:val="single" w:sz="4" w:space="0" w:color="A6A6A6" w:themeColor="background1" w:themeShade="A6"/>
            </w:tcBorders>
          </w:tcPr>
          <w:p w14:paraId="01920D6F" w14:textId="77777777" w:rsidR="0075614E" w:rsidRDefault="0075614E" w:rsidP="0075614E">
            <w:pPr>
              <w:jc w:val="center"/>
            </w:pPr>
          </w:p>
        </w:tc>
      </w:tr>
      <w:tr w:rsidR="0075614E" w14:paraId="475CB34B" w14:textId="77777777" w:rsidTr="00D95358">
        <w:trPr>
          <w:cantSplit/>
        </w:trPr>
        <w:tc>
          <w:tcPr>
            <w:tcW w:w="268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D8428" w14:textId="77777777" w:rsidR="0075614E" w:rsidRDefault="0075614E" w:rsidP="0075614E"/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BDAF" w14:textId="77777777" w:rsidR="0075614E" w:rsidRDefault="0075614E" w:rsidP="0075614E">
            <w:r>
              <w:t>Write</w:t>
            </w:r>
          </w:p>
        </w:tc>
        <w:sdt>
          <w:sdtPr>
            <w:id w:val="-11341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gridSpan w:val="2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B0C388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bottom w:val="single" w:sz="4" w:space="0" w:color="A6A6A6" w:themeColor="background1" w:themeShade="A6"/>
                </w:tcBorders>
              </w:tcPr>
              <w:p w14:paraId="0F4A13E6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82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gridSpan w:val="2"/>
                <w:tcBorders>
                  <w:bottom w:val="single" w:sz="4" w:space="0" w:color="A6A6A6" w:themeColor="background1" w:themeShade="A6"/>
                </w:tcBorders>
              </w:tcPr>
              <w:p w14:paraId="27EA09B7" w14:textId="77777777" w:rsidR="0075614E" w:rsidRDefault="0075614E" w:rsidP="007561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8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7CEF" w14:textId="77777777" w:rsidR="0075614E" w:rsidRDefault="0075614E" w:rsidP="0075614E">
            <w:pPr>
              <w:jc w:val="center"/>
            </w:pPr>
          </w:p>
        </w:tc>
      </w:tr>
    </w:tbl>
    <w:p w14:paraId="4A570F40" w14:textId="77777777" w:rsidR="00FE0656" w:rsidRPr="00E63A1A" w:rsidRDefault="00FE0656" w:rsidP="00FE0656">
      <w:pPr>
        <w:pStyle w:val="Heading1NoNumbers"/>
      </w:pPr>
      <w:r>
        <w:t xml:space="preserve">Additional Information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4"/>
        <w:gridCol w:w="8210"/>
      </w:tblGrid>
      <w:tr w:rsidR="00FE0656" w:rsidRPr="000B4659" w14:paraId="1B6583CC" w14:textId="77777777" w:rsidTr="00D7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F0DD46" w14:textId="77777777" w:rsidR="00FE0656" w:rsidRPr="000B4659" w:rsidRDefault="001829A8" w:rsidP="001E2EE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-11653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5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E0656">
              <w:rPr>
                <w:b w:val="0"/>
                <w:sz w:val="20"/>
              </w:rPr>
              <w:t xml:space="preserve"> I am currently employed</w:t>
            </w:r>
          </w:p>
        </w:tc>
      </w:tr>
      <w:tr w:rsidR="00FE0656" w:rsidRPr="000B4659" w14:paraId="33F737E6" w14:textId="77777777" w:rsidTr="00D738A4">
        <w:trPr>
          <w:trHeight w:val="271"/>
        </w:trPr>
        <w:tc>
          <w:tcPr>
            <w:tcW w:w="1985" w:type="dxa"/>
          </w:tcPr>
          <w:p w14:paraId="207DF9E2" w14:textId="77777777" w:rsidR="00FE0656" w:rsidRPr="000B4659" w:rsidRDefault="00FE0656" w:rsidP="001E2EED">
            <w:r>
              <w:t>Employers name:</w:t>
            </w:r>
          </w:p>
        </w:tc>
        <w:sdt>
          <w:sdtPr>
            <w:id w:val="537938616"/>
            <w:placeholder>
              <w:docPart w:val="6C39C6AF263C4570A33B9E6CA8438725"/>
            </w:placeholder>
            <w:showingPlcHdr/>
            <w:text/>
          </w:sdtPr>
          <w:sdtEndPr/>
          <w:sdtContent>
            <w:tc>
              <w:tcPr>
                <w:tcW w:w="8219" w:type="dxa"/>
              </w:tcPr>
              <w:p w14:paraId="1BE8259A" w14:textId="77777777" w:rsidR="00FE0656" w:rsidRPr="000B4659" w:rsidRDefault="00D52E00" w:rsidP="001E2EED">
                <w:r w:rsidRPr="00D52E00">
                  <w:rPr>
                    <w:rStyle w:val="PlaceholderText"/>
                    <w:color w:val="0070C0"/>
                    <w:sz w:val="20"/>
                  </w:rPr>
                  <w:t>Employer’s name</w:t>
                </w:r>
              </w:p>
            </w:tc>
          </w:sdtContent>
        </w:sdt>
      </w:tr>
      <w:tr w:rsidR="00FE0656" w:rsidRPr="000B4659" w14:paraId="78038449" w14:textId="77777777" w:rsidTr="00D738A4">
        <w:trPr>
          <w:trHeight w:val="270"/>
        </w:trPr>
        <w:tc>
          <w:tcPr>
            <w:tcW w:w="1985" w:type="dxa"/>
          </w:tcPr>
          <w:p w14:paraId="2E2839D0" w14:textId="77777777" w:rsidR="00FE0656" w:rsidRPr="000B4659" w:rsidRDefault="00FE0656" w:rsidP="001E2EED">
            <w:r>
              <w:t>Position held:</w:t>
            </w:r>
          </w:p>
        </w:tc>
        <w:sdt>
          <w:sdtPr>
            <w:id w:val="-688917533"/>
            <w:placeholder>
              <w:docPart w:val="26AAA67FC7F844DEAA052F8E3D36943D"/>
            </w:placeholder>
            <w:showingPlcHdr/>
            <w:text/>
          </w:sdtPr>
          <w:sdtEndPr/>
          <w:sdtContent>
            <w:tc>
              <w:tcPr>
                <w:tcW w:w="8219" w:type="dxa"/>
              </w:tcPr>
              <w:p w14:paraId="583EB06F" w14:textId="77777777" w:rsidR="00FE0656" w:rsidRPr="000B4659" w:rsidRDefault="00D52E00" w:rsidP="001E2EED">
                <w:r w:rsidRPr="00D52E00">
                  <w:rPr>
                    <w:color w:val="0070C0"/>
                  </w:rPr>
                  <w:t>Position title</w:t>
                </w:r>
              </w:p>
            </w:tc>
          </w:sdtContent>
        </w:sdt>
      </w:tr>
    </w:tbl>
    <w:p w14:paraId="39F6EF4A" w14:textId="77777777" w:rsidR="009E4D78" w:rsidRDefault="009E4D78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>
        <w:br w:type="page"/>
      </w:r>
    </w:p>
    <w:p w14:paraId="5146ACA5" w14:textId="77777777" w:rsidR="002C5824" w:rsidRDefault="002C5824" w:rsidP="002C5824">
      <w:pPr>
        <w:pStyle w:val="Heading1NoNumbers"/>
      </w:pPr>
      <w:r>
        <w:lastRenderedPageBreak/>
        <w:t>The Following Section is For Audit Participants Only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8"/>
      </w:tblGrid>
      <w:tr w:rsidR="002C5824" w14:paraId="3B2217C3" w14:textId="77777777" w:rsidTr="00D7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4" w:space="0" w:color="A6A6A6" w:themeColor="background1" w:themeShade="A6"/>
              <w:bottom w:val="none" w:sz="0" w:space="0" w:color="auto"/>
              <w:right w:val="single" w:sz="4" w:space="0" w:color="A6A6A6" w:themeColor="background1" w:themeShade="A6"/>
              <w:tl2br w:val="none" w:sz="0" w:space="0" w:color="auto"/>
              <w:tr2bl w:val="none" w:sz="0" w:space="0" w:color="auto"/>
            </w:tcBorders>
          </w:tcPr>
          <w:p w14:paraId="1F5A09B7" w14:textId="77777777" w:rsidR="004716EE" w:rsidRPr="004716EE" w:rsidRDefault="004716EE" w:rsidP="004716EE">
            <w:pPr>
              <w:rPr>
                <w:b w:val="0"/>
                <w:sz w:val="20"/>
              </w:rPr>
            </w:pPr>
            <w:r w:rsidRPr="004716EE">
              <w:rPr>
                <w:b w:val="0"/>
                <w:sz w:val="20"/>
              </w:rPr>
              <w:t>Course fee information is as follows (in Australian Dollars (AUD):</w:t>
            </w:r>
          </w:p>
          <w:p w14:paraId="5C3367CD" w14:textId="77777777" w:rsidR="002C5824" w:rsidRPr="004716EE" w:rsidRDefault="004716EE" w:rsidP="00935D7C">
            <w:pPr>
              <w:spacing w:after="120"/>
              <w:rPr>
                <w:b w:val="0"/>
                <w:sz w:val="20"/>
              </w:rPr>
            </w:pPr>
            <w:r w:rsidRPr="004716EE">
              <w:rPr>
                <w:b w:val="0"/>
                <w:sz w:val="20"/>
              </w:rPr>
              <w:t xml:space="preserve">Discounts are available for audit students.  For a group of participants from the same institution or organisation, the following discounts will apply: 3-4 participants: 10%; 5 or more participants: 20%; amounts inclusive of GST. </w:t>
            </w:r>
          </w:p>
        </w:tc>
      </w:tr>
      <w:tr w:rsidR="002C5824" w14:paraId="633F59E9" w14:textId="77777777" w:rsidTr="00D738A4">
        <w:tc>
          <w:tcPr>
            <w:tcW w:w="5102" w:type="dxa"/>
            <w:tcBorders>
              <w:left w:val="single" w:sz="4" w:space="0" w:color="A6A6A6" w:themeColor="background1" w:themeShade="A6"/>
            </w:tcBorders>
          </w:tcPr>
          <w:p w14:paraId="25F66A16" w14:textId="77777777" w:rsidR="004716EE" w:rsidRPr="004716EE" w:rsidRDefault="004716EE" w:rsidP="004716EE">
            <w:pPr>
              <w:rPr>
                <w:b/>
              </w:rPr>
            </w:pPr>
            <w:r w:rsidRPr="004716EE">
              <w:rPr>
                <w:b/>
              </w:rPr>
              <w:t>Australian attendees</w:t>
            </w:r>
          </w:p>
          <w:p w14:paraId="79508416" w14:textId="77777777" w:rsidR="002C5824" w:rsidRPr="004716EE" w:rsidRDefault="004716EE" w:rsidP="000A3343">
            <w:pPr>
              <w:tabs>
                <w:tab w:val="left" w:leader="dot" w:pos="3723"/>
              </w:tabs>
              <w:spacing w:after="240" w:line="240" w:lineRule="atLeast"/>
              <w:ind w:left="37"/>
            </w:pPr>
            <w:r w:rsidRPr="004716EE">
              <w:t>Public sector / academic / government</w:t>
            </w:r>
            <w:r w:rsidRPr="004716EE">
              <w:tab/>
              <w:t>$1,800.00</w:t>
            </w:r>
            <w:r w:rsidRPr="004716EE">
              <w:br/>
              <w:t>Private sector / commercial</w:t>
            </w:r>
            <w:r w:rsidRPr="004716EE">
              <w:tab/>
              <w:t>$2,890.00</w:t>
            </w:r>
          </w:p>
        </w:tc>
        <w:tc>
          <w:tcPr>
            <w:tcW w:w="5102" w:type="dxa"/>
            <w:tcBorders>
              <w:right w:val="single" w:sz="4" w:space="0" w:color="A6A6A6" w:themeColor="background1" w:themeShade="A6"/>
            </w:tcBorders>
          </w:tcPr>
          <w:p w14:paraId="20E845BE" w14:textId="77777777" w:rsidR="004716EE" w:rsidRPr="004716EE" w:rsidRDefault="004716EE" w:rsidP="00EC1298">
            <w:pPr>
              <w:ind w:left="40"/>
              <w:rPr>
                <w:b/>
              </w:rPr>
            </w:pPr>
            <w:r w:rsidRPr="004716EE">
              <w:rPr>
                <w:b/>
              </w:rPr>
              <w:t>International attendees</w:t>
            </w:r>
          </w:p>
          <w:p w14:paraId="09C84658" w14:textId="77777777" w:rsidR="002C5824" w:rsidRPr="004716EE" w:rsidRDefault="004716EE" w:rsidP="000A3343">
            <w:pPr>
              <w:tabs>
                <w:tab w:val="left" w:leader="dot" w:pos="3864"/>
              </w:tabs>
              <w:spacing w:after="240" w:line="240" w:lineRule="atLeast"/>
              <w:ind w:left="40"/>
            </w:pPr>
            <w:r w:rsidRPr="004716EE">
              <w:t>Low income country</w:t>
            </w:r>
            <w:r w:rsidRPr="004716EE">
              <w:tab/>
              <w:t xml:space="preserve">   $969.00</w:t>
            </w:r>
            <w:r w:rsidR="00EC1298">
              <w:br/>
            </w:r>
            <w:r w:rsidRPr="004716EE">
              <w:t>Middle income country</w:t>
            </w:r>
            <w:r w:rsidRPr="004716EE">
              <w:tab/>
              <w:t>$1,800.00</w:t>
            </w:r>
            <w:r w:rsidRPr="004716EE">
              <w:br/>
              <w:t xml:space="preserve">High income country  </w:t>
            </w:r>
            <w:r>
              <w:br/>
              <w:t xml:space="preserve">  </w:t>
            </w:r>
            <w:r w:rsidRPr="004716EE">
              <w:t>Public Sector / academic / government</w:t>
            </w:r>
            <w:r w:rsidRPr="004716EE">
              <w:tab/>
              <w:t>$2,500.00</w:t>
            </w:r>
            <w:r w:rsidRPr="004716EE">
              <w:br/>
            </w:r>
            <w:r>
              <w:t xml:space="preserve">  </w:t>
            </w:r>
            <w:r w:rsidRPr="004716EE">
              <w:t>Private Sector / commercial</w:t>
            </w:r>
            <w:r w:rsidRPr="004716EE">
              <w:tab/>
              <w:t>$3,000.00</w:t>
            </w:r>
          </w:p>
        </w:tc>
      </w:tr>
      <w:tr w:rsidR="00535AB8" w14:paraId="2CCF6707" w14:textId="77777777" w:rsidTr="00D738A4">
        <w:tc>
          <w:tcPr>
            <w:tcW w:w="1020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9257A" w14:textId="77777777" w:rsidR="00535AB8" w:rsidRDefault="00535AB8" w:rsidP="00535AB8">
            <w:pPr>
              <w:pStyle w:val="Heading2NoNumbers"/>
              <w:spacing w:before="120"/>
            </w:pPr>
            <w:r>
              <w:t>Payment</w:t>
            </w:r>
            <w:r>
              <w:br/>
            </w:r>
            <w:r w:rsidRPr="00535AB8">
              <w:rPr>
                <w:b w:val="0"/>
              </w:rPr>
              <w:t>Upon acceptance of registration enrolment to the course will be facilitated once payment has been received.</w:t>
            </w:r>
          </w:p>
        </w:tc>
      </w:tr>
      <w:tr w:rsidR="00535AB8" w14:paraId="4B916DD5" w14:textId="77777777" w:rsidTr="00D738A4">
        <w:tc>
          <w:tcPr>
            <w:tcW w:w="1020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49BE" w14:textId="77777777" w:rsidR="00535AB8" w:rsidRDefault="00535AB8" w:rsidP="000E1859">
            <w:pPr>
              <w:tabs>
                <w:tab w:val="left" w:pos="604"/>
              </w:tabs>
            </w:pPr>
            <w:r>
              <w:t>I would like to pay via:</w:t>
            </w:r>
            <w:r w:rsidR="000E1859">
              <w:t xml:space="preserve"> </w:t>
            </w:r>
          </w:p>
          <w:p w14:paraId="2509BB77" w14:textId="77777777" w:rsidR="00535AB8" w:rsidRDefault="001829A8" w:rsidP="000E1859">
            <w:pPr>
              <w:tabs>
                <w:tab w:val="left" w:pos="604"/>
                <w:tab w:val="left" w:pos="993"/>
              </w:tabs>
              <w:spacing w:after="0"/>
              <w:ind w:left="321"/>
            </w:pPr>
            <w:sdt>
              <w:sdtPr>
                <w:id w:val="-801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AB8">
              <w:tab/>
              <w:t>Credit Card online payment</w:t>
            </w:r>
          </w:p>
          <w:p w14:paraId="01699BFA" w14:textId="77777777" w:rsidR="00535AB8" w:rsidRDefault="001829A8" w:rsidP="00D738A4">
            <w:pPr>
              <w:tabs>
                <w:tab w:val="left" w:pos="604"/>
                <w:tab w:val="left" w:pos="993"/>
              </w:tabs>
              <w:spacing w:after="120"/>
              <w:ind w:left="323"/>
            </w:pPr>
            <w:sdt>
              <w:sdtPr>
                <w:id w:val="2217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AB8">
              <w:tab/>
              <w:t>Invoice</w:t>
            </w:r>
          </w:p>
        </w:tc>
      </w:tr>
    </w:tbl>
    <w:p w14:paraId="252F5E12" w14:textId="77777777" w:rsidR="00935D7C" w:rsidRDefault="00935D7C" w:rsidP="0005249F">
      <w:pPr>
        <w:pStyle w:val="Heading1NoNumbers"/>
      </w:pPr>
    </w:p>
    <w:p w14:paraId="2538A7BD" w14:textId="77777777" w:rsidR="0005249F" w:rsidRPr="00E63A1A" w:rsidRDefault="0005249F" w:rsidP="0005249F">
      <w:pPr>
        <w:pStyle w:val="Heading1NoNumbers"/>
      </w:pPr>
      <w:r>
        <w:t>Contact Details and Further Enquiries</w:t>
      </w:r>
    </w:p>
    <w:p w14:paraId="0987D747" w14:textId="77777777" w:rsidR="000E4198" w:rsidRDefault="000E4198" w:rsidP="000E4198">
      <w:r>
        <w:t>Please complete the application form and return it to:</w:t>
      </w:r>
    </w:p>
    <w:tbl>
      <w:tblPr>
        <w:tblStyle w:val="TableGrid"/>
        <w:tblW w:w="0" w:type="auto"/>
        <w:tblBorders>
          <w:top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E4198" w:rsidRPr="000E4198" w14:paraId="122DADCA" w14:textId="77777777" w:rsidTr="000E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5A7B8F" w14:textId="77777777" w:rsidR="000E4198" w:rsidRPr="000E4198" w:rsidRDefault="000E4198" w:rsidP="000E4198">
            <w:pPr>
              <w:rPr>
                <w:b w:val="0"/>
                <w:sz w:val="20"/>
              </w:rPr>
            </w:pPr>
            <w:r w:rsidRPr="000E4198">
              <w:rPr>
                <w:b w:val="0"/>
                <w:sz w:val="20"/>
              </w:rPr>
              <w:t>School of Public Health</w:t>
            </w:r>
            <w:r w:rsidRPr="000E4198">
              <w:rPr>
                <w:b w:val="0"/>
                <w:sz w:val="20"/>
              </w:rPr>
              <w:br/>
              <w:t>Level 4, Rundle Mall Plaza</w:t>
            </w:r>
            <w:r w:rsidRPr="000E4198">
              <w:rPr>
                <w:b w:val="0"/>
                <w:sz w:val="20"/>
              </w:rPr>
              <w:br/>
              <w:t>50 Rundle Mall</w:t>
            </w:r>
            <w:r w:rsidRPr="000E4198">
              <w:rPr>
                <w:b w:val="0"/>
                <w:sz w:val="20"/>
              </w:rPr>
              <w:br/>
              <w:t>The University of Adelaide</w:t>
            </w:r>
          </w:p>
          <w:p w14:paraId="194302B4" w14:textId="77777777" w:rsidR="000E4198" w:rsidRPr="000E4198" w:rsidRDefault="000E4198" w:rsidP="000E4198">
            <w:pPr>
              <w:rPr>
                <w:b w:val="0"/>
                <w:sz w:val="20"/>
              </w:rPr>
            </w:pPr>
          </w:p>
        </w:tc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CB807E" w14:textId="77777777" w:rsidR="000E4198" w:rsidRPr="000E4198" w:rsidRDefault="000E4198" w:rsidP="000E4198">
            <w:pPr>
              <w:rPr>
                <w:b w:val="0"/>
                <w:sz w:val="20"/>
              </w:rPr>
            </w:pPr>
            <w:r w:rsidRPr="000E4198">
              <w:rPr>
                <w:b w:val="0"/>
                <w:sz w:val="20"/>
              </w:rPr>
              <w:t xml:space="preserve">Or via mail:               </w:t>
            </w:r>
            <w:r w:rsidRPr="000E4198">
              <w:rPr>
                <w:b w:val="0"/>
                <w:sz w:val="20"/>
              </w:rPr>
              <w:br/>
              <w:t>School of Public Health</w:t>
            </w:r>
            <w:r w:rsidRPr="000E4198">
              <w:rPr>
                <w:b w:val="0"/>
                <w:sz w:val="20"/>
              </w:rPr>
              <w:br/>
              <w:t>Mail Drop DX 650 550</w:t>
            </w:r>
            <w:r w:rsidRPr="000E4198">
              <w:rPr>
                <w:b w:val="0"/>
                <w:sz w:val="20"/>
              </w:rPr>
              <w:br/>
              <w:t>University of Adelaide SA 5005</w:t>
            </w:r>
          </w:p>
          <w:p w14:paraId="2C0D3818" w14:textId="77777777" w:rsidR="000E4198" w:rsidRPr="000E4198" w:rsidRDefault="000E4198" w:rsidP="000E4198">
            <w:pPr>
              <w:rPr>
                <w:b w:val="0"/>
                <w:sz w:val="20"/>
              </w:rPr>
            </w:pPr>
          </w:p>
        </w:tc>
      </w:tr>
    </w:tbl>
    <w:p w14:paraId="7D70D347" w14:textId="77777777" w:rsidR="0005249F" w:rsidRPr="000E4198" w:rsidRDefault="000E4198" w:rsidP="000E4198">
      <w:pPr>
        <w:rPr>
          <w:sz w:val="20"/>
          <w:szCs w:val="20"/>
        </w:rPr>
      </w:pPr>
      <w:r w:rsidRPr="000E4198">
        <w:rPr>
          <w:sz w:val="20"/>
          <w:szCs w:val="20"/>
        </w:rPr>
        <w:t>Or via email</w:t>
      </w:r>
    </w:p>
    <w:p w14:paraId="6C665422" w14:textId="77777777" w:rsidR="00E3276F" w:rsidRPr="000E4198" w:rsidRDefault="00E63A1A" w:rsidP="00E3276F">
      <w:pPr>
        <w:pStyle w:val="Contact"/>
        <w:rPr>
          <w:sz w:val="20"/>
          <w:szCs w:val="20"/>
        </w:rPr>
      </w:pPr>
      <w:r w:rsidRPr="000E4198">
        <w:rPr>
          <w:b/>
          <w:sz w:val="20"/>
          <w:szCs w:val="20"/>
        </w:rPr>
        <w:t>Ph</w:t>
      </w:r>
      <w:r w:rsidRPr="000E4198">
        <w:rPr>
          <w:sz w:val="20"/>
          <w:szCs w:val="20"/>
        </w:rPr>
        <w:t xml:space="preserve">: +6 8 8313 </w:t>
      </w:r>
      <w:r w:rsidR="005C75DE" w:rsidRPr="000E4198">
        <w:rPr>
          <w:sz w:val="20"/>
          <w:szCs w:val="20"/>
        </w:rPr>
        <w:t>4131</w:t>
      </w:r>
      <w:r w:rsidRPr="000E4198">
        <w:rPr>
          <w:sz w:val="20"/>
          <w:szCs w:val="20"/>
        </w:rPr>
        <w:t xml:space="preserve"> </w:t>
      </w:r>
    </w:p>
    <w:p w14:paraId="2CB69A9B" w14:textId="77777777" w:rsidR="00E3276F" w:rsidRPr="000E4198" w:rsidRDefault="00E63A1A" w:rsidP="00E3276F">
      <w:pPr>
        <w:pStyle w:val="Contact"/>
        <w:rPr>
          <w:sz w:val="20"/>
          <w:szCs w:val="20"/>
        </w:rPr>
      </w:pPr>
      <w:r w:rsidRPr="000E4198">
        <w:rPr>
          <w:b/>
          <w:sz w:val="20"/>
          <w:szCs w:val="20"/>
        </w:rPr>
        <w:t>Email</w:t>
      </w:r>
      <w:r w:rsidRPr="000E4198">
        <w:rPr>
          <w:sz w:val="20"/>
          <w:szCs w:val="20"/>
        </w:rPr>
        <w:t xml:space="preserve">: </w:t>
      </w:r>
      <w:hyperlink r:id="rId13" w:history="1">
        <w:r w:rsidR="005C75DE" w:rsidRPr="000E4198">
          <w:rPr>
            <w:rStyle w:val="Hyperlink"/>
            <w:sz w:val="20"/>
            <w:szCs w:val="20"/>
          </w:rPr>
          <w:t>sphadmin@adelaide.edu.au</w:t>
        </w:r>
      </w:hyperlink>
      <w:r w:rsidR="005C75DE" w:rsidRPr="000E4198">
        <w:rPr>
          <w:sz w:val="20"/>
          <w:szCs w:val="20"/>
        </w:rPr>
        <w:t xml:space="preserve"> </w:t>
      </w:r>
    </w:p>
    <w:p w14:paraId="745608B1" w14:textId="77777777" w:rsidR="002D7DF6" w:rsidRPr="000E4198" w:rsidRDefault="00E63A1A" w:rsidP="00E3276F">
      <w:pPr>
        <w:pStyle w:val="Contact"/>
        <w:rPr>
          <w:sz w:val="20"/>
          <w:szCs w:val="20"/>
        </w:rPr>
      </w:pPr>
      <w:r w:rsidRPr="000E4198">
        <w:rPr>
          <w:b/>
          <w:sz w:val="20"/>
          <w:szCs w:val="20"/>
        </w:rPr>
        <w:t>Web</w:t>
      </w:r>
      <w:r w:rsidRPr="000E4198">
        <w:rPr>
          <w:sz w:val="20"/>
          <w:szCs w:val="20"/>
        </w:rPr>
        <w:t xml:space="preserve">: </w:t>
      </w:r>
      <w:hyperlink r:id="rId14" w:history="1">
        <w:r w:rsidR="005C75DE" w:rsidRPr="000E4198">
          <w:rPr>
            <w:rStyle w:val="Hyperlink"/>
            <w:sz w:val="20"/>
            <w:szCs w:val="20"/>
          </w:rPr>
          <w:t>health.adelaide.edu.au/public-health</w:t>
        </w:r>
      </w:hyperlink>
      <w:r w:rsidR="00E3276F" w:rsidRPr="000E4198">
        <w:rPr>
          <w:sz w:val="20"/>
          <w:szCs w:val="20"/>
        </w:rPr>
        <w:t xml:space="preserve"> </w:t>
      </w:r>
      <w:r w:rsidR="00782F90" w:rsidRPr="000E4198">
        <w:rPr>
          <w:sz w:val="20"/>
          <w:szCs w:val="20"/>
        </w:rPr>
        <w:t xml:space="preserve"> </w:t>
      </w:r>
      <w:bookmarkStart w:id="0" w:name="_GoBack"/>
      <w:bookmarkEnd w:id="0"/>
    </w:p>
    <w:sectPr w:rsidR="002D7DF6" w:rsidRPr="000E4198" w:rsidSect="002569F5"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851" w:bottom="1418" w:left="851" w:header="709" w:footer="567" w:gutter="0"/>
      <w:pgNumType w:start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7101" w14:textId="77777777" w:rsidR="002E52A4" w:rsidRDefault="002E52A4" w:rsidP="005C306E">
      <w:pPr>
        <w:spacing w:before="0" w:after="0"/>
      </w:pPr>
      <w:r>
        <w:separator/>
      </w:r>
    </w:p>
  </w:endnote>
  <w:endnote w:type="continuationSeparator" w:id="0">
    <w:p w14:paraId="11F96E4C" w14:textId="77777777" w:rsidR="002E52A4" w:rsidRDefault="002E52A4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7866" w14:textId="77777777" w:rsidR="00717D2A" w:rsidRPr="00717D2A" w:rsidRDefault="00E3276F" w:rsidP="000D2340">
    <w:pPr>
      <w:pStyle w:val="Footer"/>
      <w:ind w:left="-426"/>
    </w:pPr>
    <w:r w:rsidRPr="00E3276F">
      <w:t>CRICOS 00123M</w:t>
    </w:r>
    <w:r w:rsidR="004C66DB">
      <w:br/>
      <w:t>Health Technology Assessment Course Registration V0</w:t>
    </w:r>
    <w:r w:rsidR="00E43E2D">
      <w:t>2</w:t>
    </w:r>
    <w:r w:rsidR="004C66DB"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27B" w14:textId="77777777" w:rsidR="00B72E89" w:rsidRDefault="00B72E89" w:rsidP="000D2340">
    <w:pPr>
      <w:pStyle w:val="Footer"/>
      <w:ind w:left="-426"/>
    </w:pPr>
    <w:r w:rsidRPr="00E3276F">
      <w:t>CRICOS 00123M</w:t>
    </w:r>
    <w:r w:rsidR="002569F5">
      <w:br/>
      <w:t>Health Technology Assessment Course Registration V01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6D15" w14:textId="77777777" w:rsidR="002E52A4" w:rsidRDefault="002E52A4" w:rsidP="005C306E">
      <w:pPr>
        <w:spacing w:before="0" w:after="0"/>
      </w:pPr>
      <w:r>
        <w:separator/>
      </w:r>
    </w:p>
  </w:footnote>
  <w:footnote w:type="continuationSeparator" w:id="0">
    <w:p w14:paraId="1A1DB13D" w14:textId="77777777" w:rsidR="002E52A4" w:rsidRDefault="002E52A4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FC7B" w14:textId="77777777" w:rsidR="00522AEE" w:rsidRDefault="00522AEE">
    <w:pPr>
      <w:pStyle w:val="Header"/>
    </w:pPr>
    <w:r>
      <w:rPr>
        <w:noProof/>
        <w:lang w:eastAsia="en-AU"/>
      </w:rPr>
      <w:drawing>
        <wp:anchor distT="0" distB="504190" distL="114300" distR="114300" simplePos="0" relativeHeight="251660288" behindDoc="0" locked="0" layoutInCell="1" allowOverlap="1" wp14:anchorId="5B569BF3" wp14:editId="24A9AF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09200"/>
          <wp:effectExtent l="0" t="0" r="3175" b="0"/>
          <wp:wrapTopAndBottom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D45EB2"/>
    <w:multiLevelType w:val="hybridMultilevel"/>
    <w:tmpl w:val="5392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A4"/>
    <w:rsid w:val="0002312E"/>
    <w:rsid w:val="00040152"/>
    <w:rsid w:val="0005249F"/>
    <w:rsid w:val="000769F7"/>
    <w:rsid w:val="00090147"/>
    <w:rsid w:val="000A3343"/>
    <w:rsid w:val="000B4659"/>
    <w:rsid w:val="000B7164"/>
    <w:rsid w:val="000D1565"/>
    <w:rsid w:val="000D2340"/>
    <w:rsid w:val="000E1859"/>
    <w:rsid w:val="000E4198"/>
    <w:rsid w:val="00166496"/>
    <w:rsid w:val="001829A8"/>
    <w:rsid w:val="001A7943"/>
    <w:rsid w:val="001B2952"/>
    <w:rsid w:val="001C71EB"/>
    <w:rsid w:val="001E2AAC"/>
    <w:rsid w:val="001E74C9"/>
    <w:rsid w:val="001F72BA"/>
    <w:rsid w:val="00212619"/>
    <w:rsid w:val="00216E6D"/>
    <w:rsid w:val="00227B91"/>
    <w:rsid w:val="002569F5"/>
    <w:rsid w:val="002729FA"/>
    <w:rsid w:val="002801B7"/>
    <w:rsid w:val="0028054F"/>
    <w:rsid w:val="002822FE"/>
    <w:rsid w:val="002904B0"/>
    <w:rsid w:val="00296B5B"/>
    <w:rsid w:val="002C5824"/>
    <w:rsid w:val="002D7DF6"/>
    <w:rsid w:val="002E52A4"/>
    <w:rsid w:val="002F4AF1"/>
    <w:rsid w:val="002F5ED4"/>
    <w:rsid w:val="00304992"/>
    <w:rsid w:val="00314DF2"/>
    <w:rsid w:val="00333540"/>
    <w:rsid w:val="00334BE6"/>
    <w:rsid w:val="003604E1"/>
    <w:rsid w:val="00371B2F"/>
    <w:rsid w:val="003A573B"/>
    <w:rsid w:val="003C78D0"/>
    <w:rsid w:val="003D4613"/>
    <w:rsid w:val="003E29AA"/>
    <w:rsid w:val="004306CF"/>
    <w:rsid w:val="004448AB"/>
    <w:rsid w:val="004716EE"/>
    <w:rsid w:val="0047491C"/>
    <w:rsid w:val="004A4C8C"/>
    <w:rsid w:val="004B7F11"/>
    <w:rsid w:val="004C44D9"/>
    <w:rsid w:val="004C66DB"/>
    <w:rsid w:val="004D771E"/>
    <w:rsid w:val="004E0A6B"/>
    <w:rsid w:val="004F1681"/>
    <w:rsid w:val="005120EA"/>
    <w:rsid w:val="00515B21"/>
    <w:rsid w:val="005209F0"/>
    <w:rsid w:val="00522AEE"/>
    <w:rsid w:val="005267EA"/>
    <w:rsid w:val="00533113"/>
    <w:rsid w:val="00535AB8"/>
    <w:rsid w:val="0057461D"/>
    <w:rsid w:val="00575BA1"/>
    <w:rsid w:val="005761C3"/>
    <w:rsid w:val="005B5B69"/>
    <w:rsid w:val="005C306E"/>
    <w:rsid w:val="005C577F"/>
    <w:rsid w:val="005C75DE"/>
    <w:rsid w:val="005D63DB"/>
    <w:rsid w:val="005F5FBA"/>
    <w:rsid w:val="00625CA8"/>
    <w:rsid w:val="00670136"/>
    <w:rsid w:val="00674DD7"/>
    <w:rsid w:val="006C0EC9"/>
    <w:rsid w:val="006C6FBA"/>
    <w:rsid w:val="00717D2A"/>
    <w:rsid w:val="00741AEF"/>
    <w:rsid w:val="007444E9"/>
    <w:rsid w:val="00753090"/>
    <w:rsid w:val="0075614E"/>
    <w:rsid w:val="007660DD"/>
    <w:rsid w:val="00777555"/>
    <w:rsid w:val="00782F90"/>
    <w:rsid w:val="00792733"/>
    <w:rsid w:val="007A6FB1"/>
    <w:rsid w:val="007D1C0C"/>
    <w:rsid w:val="0081555A"/>
    <w:rsid w:val="00820822"/>
    <w:rsid w:val="00824E78"/>
    <w:rsid w:val="008409F4"/>
    <w:rsid w:val="00842464"/>
    <w:rsid w:val="00870D9F"/>
    <w:rsid w:val="008715C0"/>
    <w:rsid w:val="00873D0F"/>
    <w:rsid w:val="0087568B"/>
    <w:rsid w:val="008D6CD0"/>
    <w:rsid w:val="00900442"/>
    <w:rsid w:val="00926E49"/>
    <w:rsid w:val="00935D7C"/>
    <w:rsid w:val="0093726E"/>
    <w:rsid w:val="009C1D42"/>
    <w:rsid w:val="009D4497"/>
    <w:rsid w:val="009E4D78"/>
    <w:rsid w:val="00A11DEB"/>
    <w:rsid w:val="00A37890"/>
    <w:rsid w:val="00AC0753"/>
    <w:rsid w:val="00AC0C7C"/>
    <w:rsid w:val="00AC28E7"/>
    <w:rsid w:val="00B72E89"/>
    <w:rsid w:val="00B81B88"/>
    <w:rsid w:val="00B82607"/>
    <w:rsid w:val="00B87C98"/>
    <w:rsid w:val="00B9092A"/>
    <w:rsid w:val="00BB2733"/>
    <w:rsid w:val="00BB3877"/>
    <w:rsid w:val="00BB50BA"/>
    <w:rsid w:val="00BC12B4"/>
    <w:rsid w:val="00BC3824"/>
    <w:rsid w:val="00BF4202"/>
    <w:rsid w:val="00C04598"/>
    <w:rsid w:val="00C10946"/>
    <w:rsid w:val="00C11756"/>
    <w:rsid w:val="00C33714"/>
    <w:rsid w:val="00C50586"/>
    <w:rsid w:val="00C506E0"/>
    <w:rsid w:val="00CA3416"/>
    <w:rsid w:val="00CA6642"/>
    <w:rsid w:val="00CC3FF8"/>
    <w:rsid w:val="00CC4A76"/>
    <w:rsid w:val="00CF7303"/>
    <w:rsid w:val="00CF7F22"/>
    <w:rsid w:val="00D5071E"/>
    <w:rsid w:val="00D52E00"/>
    <w:rsid w:val="00D64979"/>
    <w:rsid w:val="00D678F9"/>
    <w:rsid w:val="00D738A4"/>
    <w:rsid w:val="00D811C3"/>
    <w:rsid w:val="00D95358"/>
    <w:rsid w:val="00DB1026"/>
    <w:rsid w:val="00DB419E"/>
    <w:rsid w:val="00DB6A9B"/>
    <w:rsid w:val="00DC2D29"/>
    <w:rsid w:val="00DE611A"/>
    <w:rsid w:val="00E3276F"/>
    <w:rsid w:val="00E43E2D"/>
    <w:rsid w:val="00E555F8"/>
    <w:rsid w:val="00E575A9"/>
    <w:rsid w:val="00E63A1A"/>
    <w:rsid w:val="00E84B8C"/>
    <w:rsid w:val="00E975FA"/>
    <w:rsid w:val="00EA0A99"/>
    <w:rsid w:val="00EA3C29"/>
    <w:rsid w:val="00EA416D"/>
    <w:rsid w:val="00EA4D30"/>
    <w:rsid w:val="00EB0994"/>
    <w:rsid w:val="00EC1298"/>
    <w:rsid w:val="00EE5306"/>
    <w:rsid w:val="00EF7B40"/>
    <w:rsid w:val="00F13096"/>
    <w:rsid w:val="00F13FC9"/>
    <w:rsid w:val="00F775A8"/>
    <w:rsid w:val="00FB20A6"/>
    <w:rsid w:val="00FB2E85"/>
    <w:rsid w:val="00FC504B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C3CDC5"/>
  <w15:chartTrackingRefBased/>
  <w15:docId w15:val="{6BD0EE65-B575-4E2A-ACE2-2832987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38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customStyle="1" w:styleId="SmartHyperlink1">
    <w:name w:val="Smart Hyperlink1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1">
    <w:name w:val="SmartLink1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hadmin@adelaide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elaide.edu.au/enrol/other-enrolment-information/non-award-stud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ess.adelaide.edu.au/courses/search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.adelaide.edu.au/public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60239\Downloads\a4-flyer-single-column-banner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AB8C757064C2784C12BE8E627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EFF7-30A0-490A-8BC2-602F561507DB}"/>
      </w:docPartPr>
      <w:docPartBody>
        <w:p w:rsidR="001E787F" w:rsidRDefault="00567CB1" w:rsidP="00567CB1">
          <w:pPr>
            <w:pStyle w:val="08EAB8C757064C2784C12BE8E62705215"/>
          </w:pPr>
          <w:r w:rsidRPr="00EA0A99">
            <w:rPr>
              <w:color w:val="0070C0"/>
              <w:sz w:val="20"/>
            </w:rPr>
            <w:t xml:space="preserve">Enter Your </w:t>
          </w:r>
          <w:r w:rsidRPr="00EA0A99">
            <w:rPr>
              <w:rStyle w:val="PlaceholderText"/>
              <w:color w:val="0070C0"/>
              <w:sz w:val="20"/>
            </w:rPr>
            <w:t>Given/First name</w:t>
          </w:r>
        </w:p>
      </w:docPartBody>
    </w:docPart>
    <w:docPart>
      <w:docPartPr>
        <w:name w:val="6411F090D5F749158E2D52A2E521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22E4-F84C-401F-8E64-367ACEAFC4BB}"/>
      </w:docPartPr>
      <w:docPartBody>
        <w:p w:rsidR="001E787F" w:rsidRDefault="00567CB1" w:rsidP="00567CB1">
          <w:pPr>
            <w:pStyle w:val="6411F090D5F749158E2D52A2E521CA235"/>
          </w:pPr>
          <w:r w:rsidRPr="00EA0A99">
            <w:rPr>
              <w:color w:val="0070C0"/>
              <w:sz w:val="20"/>
            </w:rPr>
            <w:t xml:space="preserve">Enter Your </w:t>
          </w:r>
          <w:r w:rsidRPr="00EA0A99">
            <w:rPr>
              <w:rStyle w:val="PlaceholderText"/>
              <w:color w:val="0070C0"/>
              <w:sz w:val="20"/>
            </w:rPr>
            <w:t>Surname</w:t>
          </w:r>
        </w:p>
      </w:docPartBody>
    </w:docPart>
    <w:docPart>
      <w:docPartPr>
        <w:name w:val="DB0EF7268CD6439BA8FAAE753FA2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143E-AC30-4F81-BFAD-32B2E33BA9F1}"/>
      </w:docPartPr>
      <w:docPartBody>
        <w:p w:rsidR="001E787F" w:rsidRDefault="00567CB1" w:rsidP="00567CB1">
          <w:pPr>
            <w:pStyle w:val="DB0EF7268CD6439BA8FAAE753FA22CD65"/>
          </w:pPr>
          <w:r>
            <w:rPr>
              <w:color w:val="0070C0"/>
            </w:rPr>
            <w:t>Home address</w:t>
          </w:r>
        </w:p>
      </w:docPartBody>
    </w:docPart>
    <w:docPart>
      <w:docPartPr>
        <w:name w:val="96A8A378C8954F36B628C7A5CFAC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09BF-EE99-471E-8D50-4E1C2DA851C2}"/>
      </w:docPartPr>
      <w:docPartBody>
        <w:p w:rsidR="001E787F" w:rsidRDefault="00567CB1" w:rsidP="00567CB1">
          <w:pPr>
            <w:pStyle w:val="96A8A378C8954F36B628C7A5CFACD6915"/>
          </w:pPr>
          <w:r w:rsidRPr="00EA0A99">
            <w:rPr>
              <w:rStyle w:val="PlaceholderText"/>
              <w:color w:val="0070C0"/>
              <w:sz w:val="20"/>
            </w:rPr>
            <w:t>Suburb</w:t>
          </w:r>
        </w:p>
      </w:docPartBody>
    </w:docPart>
    <w:docPart>
      <w:docPartPr>
        <w:name w:val="831E29FFC0F640F996F01EE4DD26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2C07-D5DF-4333-853E-9C6D5EBEC0B3}"/>
      </w:docPartPr>
      <w:docPartBody>
        <w:p w:rsidR="001E787F" w:rsidRDefault="00567CB1" w:rsidP="00567CB1">
          <w:pPr>
            <w:pStyle w:val="831E29FFC0F640F996F01EE4DD26E42D4"/>
          </w:pPr>
          <w:r w:rsidRPr="003D4613">
            <w:rPr>
              <w:color w:val="0070C0"/>
            </w:rPr>
            <w:t>State/Country</w:t>
          </w:r>
        </w:p>
      </w:docPartBody>
    </w:docPart>
    <w:docPart>
      <w:docPartPr>
        <w:name w:val="4BD20F27DD474971B481A1516CF9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7A7-2518-4F36-AAFA-C4C159F3EED6}"/>
      </w:docPartPr>
      <w:docPartBody>
        <w:p w:rsidR="001E787F" w:rsidRDefault="00567CB1" w:rsidP="00567CB1">
          <w:pPr>
            <w:pStyle w:val="4BD20F27DD474971B481A1516CF9A05F4"/>
          </w:pPr>
          <w:r w:rsidRPr="003D4613">
            <w:rPr>
              <w:color w:val="0070C0"/>
            </w:rPr>
            <w:t>Postcode</w:t>
          </w:r>
        </w:p>
      </w:docPartBody>
    </w:docPart>
    <w:docPart>
      <w:docPartPr>
        <w:name w:val="6CA6E524CAE64EC58B6CAA784A31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D4E6-9054-4101-B1B7-ECA9C0DAA1C2}"/>
      </w:docPartPr>
      <w:docPartBody>
        <w:p w:rsidR="001E787F" w:rsidRDefault="00567CB1" w:rsidP="00567CB1">
          <w:pPr>
            <w:pStyle w:val="6CA6E524CAE64EC58B6CAA784A31528C3"/>
          </w:pPr>
          <w:r w:rsidRPr="00EA0A99">
            <w:rPr>
              <w:color w:val="0070C0"/>
              <w:sz w:val="20"/>
            </w:rPr>
            <w:t>Enter your title</w:t>
          </w:r>
        </w:p>
      </w:docPartBody>
    </w:docPart>
    <w:docPart>
      <w:docPartPr>
        <w:name w:val="1B3FF6FB062F4A03AD8D235DE338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4C39-95DE-4CC3-8332-DECC295FA355}"/>
      </w:docPartPr>
      <w:docPartBody>
        <w:p w:rsidR="001E787F" w:rsidRDefault="00567CB1" w:rsidP="00567CB1">
          <w:pPr>
            <w:pStyle w:val="1B3FF6FB062F4A03AD8D235DE3380A193"/>
          </w:pPr>
          <w:r>
            <w:rPr>
              <w:color w:val="auto"/>
            </w:rPr>
            <w:t>Mailing Address if different to home address</w:t>
          </w:r>
        </w:p>
      </w:docPartBody>
    </w:docPart>
    <w:docPart>
      <w:docPartPr>
        <w:name w:val="9ECB8651F13F43E8BD485D3B21CC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152E-0083-4FCE-A9A3-7DC87F1EE80D}"/>
      </w:docPartPr>
      <w:docPartBody>
        <w:p w:rsidR="001E787F" w:rsidRDefault="00567CB1" w:rsidP="00567CB1">
          <w:pPr>
            <w:pStyle w:val="9ECB8651F13F43E8BD485D3B21CCA6F33"/>
          </w:pPr>
          <w:r w:rsidRPr="00D52E00">
            <w:rPr>
              <w:color w:val="0070C0"/>
            </w:rPr>
            <w:t>Suburb</w:t>
          </w:r>
        </w:p>
      </w:docPartBody>
    </w:docPart>
    <w:docPart>
      <w:docPartPr>
        <w:name w:val="526FE5595C634F16A72A2FA2EE70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0F5C-6DF3-401A-BCDA-EAD321955DA1}"/>
      </w:docPartPr>
      <w:docPartBody>
        <w:p w:rsidR="001E787F" w:rsidRDefault="00567CB1" w:rsidP="00567CB1">
          <w:pPr>
            <w:pStyle w:val="526FE5595C634F16A72A2FA2EE7048093"/>
          </w:pPr>
          <w:r w:rsidRPr="00D52E00">
            <w:rPr>
              <w:rStyle w:val="PlaceholderText"/>
              <w:color w:val="0070C0"/>
              <w:sz w:val="20"/>
            </w:rPr>
            <w:t>State/Country</w:t>
          </w:r>
        </w:p>
      </w:docPartBody>
    </w:docPart>
    <w:docPart>
      <w:docPartPr>
        <w:name w:val="7D83ACF99EB94E8D96363FF5F802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A8CB-B095-45D7-A396-DFAA70E369E8}"/>
      </w:docPartPr>
      <w:docPartBody>
        <w:p w:rsidR="001E787F" w:rsidRDefault="00567CB1" w:rsidP="00567CB1">
          <w:pPr>
            <w:pStyle w:val="7D83ACF99EB94E8D96363FF5F802BB8C3"/>
          </w:pPr>
          <w:r w:rsidRPr="00D52E00">
            <w:rPr>
              <w:rStyle w:val="PlaceholderText"/>
              <w:color w:val="0070C0"/>
              <w:sz w:val="20"/>
            </w:rPr>
            <w:t>Postcode</w:t>
          </w:r>
        </w:p>
      </w:docPartBody>
    </w:docPart>
    <w:docPart>
      <w:docPartPr>
        <w:name w:val="3E538F0F3C07433FB64F94C03060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A4D7-4F8A-4A64-A67A-8E024A58F792}"/>
      </w:docPartPr>
      <w:docPartBody>
        <w:p w:rsidR="001E787F" w:rsidRDefault="00567CB1" w:rsidP="00567CB1">
          <w:pPr>
            <w:pStyle w:val="3E538F0F3C07433FB64F94C030606DB83"/>
          </w:pPr>
          <w:r w:rsidRPr="00D52E00">
            <w:rPr>
              <w:rStyle w:val="PlaceholderText"/>
              <w:color w:val="0070C0"/>
              <w:sz w:val="20"/>
            </w:rPr>
            <w:t>Your email address</w:t>
          </w:r>
        </w:p>
      </w:docPartBody>
    </w:docPart>
    <w:docPart>
      <w:docPartPr>
        <w:name w:val="150D8F4DA7374C7EA5313604E668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8084-9ABC-40B4-A620-6C32A130F9B3}"/>
      </w:docPartPr>
      <w:docPartBody>
        <w:p w:rsidR="001E787F" w:rsidRDefault="00567CB1" w:rsidP="00567CB1">
          <w:pPr>
            <w:pStyle w:val="150D8F4DA7374C7EA5313604E668790E3"/>
          </w:pPr>
          <w:r w:rsidRPr="00D52E00">
            <w:rPr>
              <w:rStyle w:val="PlaceholderText"/>
              <w:color w:val="0070C0"/>
              <w:sz w:val="20"/>
            </w:rPr>
            <w:t>Work phone number</w:t>
          </w:r>
        </w:p>
      </w:docPartBody>
    </w:docPart>
    <w:docPart>
      <w:docPartPr>
        <w:name w:val="AF777280D77E41DC9D2F151D20A2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5F2E-1A73-4B81-AF8C-23DFB195A14B}"/>
      </w:docPartPr>
      <w:docPartBody>
        <w:p w:rsidR="001E787F" w:rsidRDefault="00567CB1" w:rsidP="00567CB1">
          <w:pPr>
            <w:pStyle w:val="AF777280D77E41DC9D2F151D20A275CE3"/>
          </w:pPr>
          <w:r w:rsidRPr="00D52E00">
            <w:rPr>
              <w:rStyle w:val="PlaceholderText"/>
              <w:color w:val="0070C0"/>
              <w:sz w:val="20"/>
            </w:rPr>
            <w:t>Mobile phone number</w:t>
          </w:r>
        </w:p>
      </w:docPartBody>
    </w:docPart>
    <w:docPart>
      <w:docPartPr>
        <w:name w:val="74781E6C62E94DA2B0727F940A71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B3A1-7BAF-4289-A4E3-64F3EE8C7CDA}"/>
      </w:docPartPr>
      <w:docPartBody>
        <w:p w:rsidR="001E787F" w:rsidRDefault="00567CB1" w:rsidP="00567CB1">
          <w:pPr>
            <w:pStyle w:val="74781E6C62E94DA2B0727F940A71D5DC3"/>
          </w:pPr>
          <w:r w:rsidRPr="00D52E00">
            <w:rPr>
              <w:rStyle w:val="PlaceholderText"/>
              <w:color w:val="0070C0"/>
              <w:sz w:val="20"/>
            </w:rPr>
            <w:t>Date of birth</w:t>
          </w:r>
        </w:p>
      </w:docPartBody>
    </w:docPart>
    <w:docPart>
      <w:docPartPr>
        <w:name w:val="9FF91C3D7A294379A5A8C7E47D66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1554-39DE-4632-9FA9-1F729218736F}"/>
      </w:docPartPr>
      <w:docPartBody>
        <w:p w:rsidR="001E787F" w:rsidRDefault="00567CB1" w:rsidP="00567CB1">
          <w:pPr>
            <w:pStyle w:val="9FF91C3D7A294379A5A8C7E47D661D3B3"/>
          </w:pPr>
          <w:r w:rsidRPr="00D52E00">
            <w:rPr>
              <w:rStyle w:val="PlaceholderText"/>
              <w:color w:val="0070C0"/>
              <w:sz w:val="20"/>
            </w:rPr>
            <w:t>Name of Degree</w:t>
          </w:r>
        </w:p>
      </w:docPartBody>
    </w:docPart>
    <w:docPart>
      <w:docPartPr>
        <w:name w:val="EF5ED88046D749AEB0C3903BB42A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2FB5-957A-404B-8669-F8DE34C870BB}"/>
      </w:docPartPr>
      <w:docPartBody>
        <w:p w:rsidR="001E787F" w:rsidRDefault="00567CB1" w:rsidP="00567CB1">
          <w:pPr>
            <w:pStyle w:val="EF5ED88046D749AEB0C3903BB42A1F203"/>
          </w:pPr>
          <w:r w:rsidRPr="00D52E00">
            <w:rPr>
              <w:rStyle w:val="PlaceholderText"/>
              <w:color w:val="0070C0"/>
              <w:sz w:val="20"/>
            </w:rPr>
            <w:t>Name of University</w:t>
          </w:r>
        </w:p>
      </w:docPartBody>
    </w:docPart>
    <w:docPart>
      <w:docPartPr>
        <w:name w:val="42B480A93E3B4B4E9A18B7738643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E0C5-35B3-4A26-BB44-65333F86359A}"/>
      </w:docPartPr>
      <w:docPartBody>
        <w:p w:rsidR="001E787F" w:rsidRDefault="00567CB1" w:rsidP="00567CB1">
          <w:pPr>
            <w:pStyle w:val="42B480A93E3B4B4E9A18B7738643C2172"/>
          </w:pPr>
          <w:r w:rsidRPr="00D52E00">
            <w:rPr>
              <w:color w:val="0070C0"/>
            </w:rPr>
            <w:t>Let us know any other relevant information</w:t>
          </w:r>
        </w:p>
      </w:docPartBody>
    </w:docPart>
    <w:docPart>
      <w:docPartPr>
        <w:name w:val="6C39C6AF263C4570A33B9E6CA843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1FD2-293D-466B-B004-2D29C24919EC}"/>
      </w:docPartPr>
      <w:docPartBody>
        <w:p w:rsidR="001E787F" w:rsidRDefault="00567CB1" w:rsidP="00567CB1">
          <w:pPr>
            <w:pStyle w:val="6C39C6AF263C4570A33B9E6CA84387252"/>
          </w:pPr>
          <w:r w:rsidRPr="00D52E00">
            <w:rPr>
              <w:rStyle w:val="PlaceholderText"/>
              <w:color w:val="0070C0"/>
              <w:sz w:val="20"/>
            </w:rPr>
            <w:t>Employer’s name</w:t>
          </w:r>
        </w:p>
      </w:docPartBody>
    </w:docPart>
    <w:docPart>
      <w:docPartPr>
        <w:name w:val="26AAA67FC7F844DEAA052F8E3D36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B2BB-FB24-4587-B749-B938A1F40C4B}"/>
      </w:docPartPr>
      <w:docPartBody>
        <w:p w:rsidR="001E787F" w:rsidRDefault="00567CB1" w:rsidP="00567CB1">
          <w:pPr>
            <w:pStyle w:val="26AAA67FC7F844DEAA052F8E3D36943D2"/>
          </w:pPr>
          <w:r w:rsidRPr="00D52E00">
            <w:rPr>
              <w:color w:val="0070C0"/>
            </w:rPr>
            <w:t>Position title</w:t>
          </w:r>
        </w:p>
      </w:docPartBody>
    </w:docPart>
    <w:docPart>
      <w:docPartPr>
        <w:name w:val="5B16818C0A74406D88208B61A0FD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AD49-9EBD-4087-A495-664AAC2DF8FB}"/>
      </w:docPartPr>
      <w:docPartBody>
        <w:p w:rsidR="00967F61" w:rsidRDefault="00567CB1" w:rsidP="00567CB1">
          <w:pPr>
            <w:pStyle w:val="5B16818C0A74406D88208B61A0FDD4C2"/>
          </w:pPr>
          <w:r w:rsidRPr="00C04598">
            <w:rPr>
              <w:rStyle w:val="PlaceholderText"/>
              <w:color w:val="0070C0"/>
              <w:sz w:val="20"/>
              <w:szCs w:val="20"/>
            </w:rPr>
            <w:t>University of Adelaide ID number, if known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7"/>
    <w:rsid w:val="001E787F"/>
    <w:rsid w:val="00567CB1"/>
    <w:rsid w:val="00967F61"/>
    <w:rsid w:val="00E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B1"/>
    <w:rPr>
      <w:noProof w:val="0"/>
      <w:color w:val="FF0000"/>
      <w:sz w:val="18"/>
      <w:lang w:val="en-AU"/>
    </w:rPr>
  </w:style>
  <w:style w:type="paragraph" w:customStyle="1" w:styleId="E1A0E62A0C924F39B17B15782B663046">
    <w:name w:val="E1A0E62A0C924F39B17B15782B663046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">
    <w:name w:val="08EAB8C757064C2784C12BE8E627052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">
    <w:name w:val="6411F090D5F749158E2D52A2E521CA2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">
    <w:name w:val="DB0EF7268CD6439BA8FAAE753FA22CD6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">
    <w:name w:val="96A8A378C8954F36B628C7A5CFACD69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E1A0E62A0C924F39B17B15782B6630461">
    <w:name w:val="E1A0E62A0C924F39B17B15782B663046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1">
    <w:name w:val="08EAB8C757064C2784C12BE8E6270521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1">
    <w:name w:val="6411F090D5F749158E2D52A2E521CA23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1">
    <w:name w:val="DB0EF7268CD6439BA8FAAE753FA22CD6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1">
    <w:name w:val="96A8A378C8954F36B628C7A5CFACD691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831E29FFC0F640F996F01EE4DD26E42D">
    <w:name w:val="831E29FFC0F640F996F01EE4DD26E42D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BD20F27DD474971B481A1516CF9A05F">
    <w:name w:val="4BD20F27DD474971B481A1516CF9A05F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A6E524CAE64EC58B6CAA784A31528C">
    <w:name w:val="6CA6E524CAE64EC58B6CAA784A31528C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2">
    <w:name w:val="08EAB8C757064C2784C12BE8E6270521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2">
    <w:name w:val="6411F090D5F749158E2D52A2E521CA23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2">
    <w:name w:val="DB0EF7268CD6439BA8FAAE753FA22CD6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2">
    <w:name w:val="96A8A378C8954F36B628C7A5CFACD691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831E29FFC0F640F996F01EE4DD26E42D1">
    <w:name w:val="831E29FFC0F640F996F01EE4DD26E42D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BD20F27DD474971B481A1516CF9A05F1">
    <w:name w:val="4BD20F27DD474971B481A1516CF9A05F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B3FF6FB062F4A03AD8D235DE3380A19">
    <w:name w:val="1B3FF6FB062F4A03AD8D235DE3380A19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ECB8651F13F43E8BD485D3B21CCA6F3">
    <w:name w:val="9ECB8651F13F43E8BD485D3B21CCA6F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526FE5595C634F16A72A2FA2EE704809">
    <w:name w:val="526FE5595C634F16A72A2FA2EE704809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D83ACF99EB94E8D96363FF5F802BB8C">
    <w:name w:val="7D83ACF99EB94E8D96363FF5F802BB8C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3E538F0F3C07433FB64F94C030606DB8">
    <w:name w:val="3E538F0F3C07433FB64F94C030606DB8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50D8F4DA7374C7EA5313604E668790E">
    <w:name w:val="150D8F4DA7374C7EA5313604E668790E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AF777280D77E41DC9D2F151D20A275CE">
    <w:name w:val="AF777280D77E41DC9D2F151D20A275CE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4781E6C62E94DA2B0727F940A71D5DC">
    <w:name w:val="74781E6C62E94DA2B0727F940A71D5DC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FF91C3D7A294379A5A8C7E47D661D3B">
    <w:name w:val="9FF91C3D7A294379A5A8C7E47D661D3B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EF5ED88046D749AEB0C3903BB42A1F20">
    <w:name w:val="EF5ED88046D749AEB0C3903BB42A1F20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A6E524CAE64EC58B6CAA784A31528C1">
    <w:name w:val="6CA6E524CAE64EC58B6CAA784A31528C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3">
    <w:name w:val="08EAB8C757064C2784C12BE8E6270521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3">
    <w:name w:val="6411F090D5F749158E2D52A2E521CA23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3">
    <w:name w:val="DB0EF7268CD6439BA8FAAE753FA22CD6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3">
    <w:name w:val="96A8A378C8954F36B628C7A5CFACD691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831E29FFC0F640F996F01EE4DD26E42D2">
    <w:name w:val="831E29FFC0F640F996F01EE4DD26E42D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BD20F27DD474971B481A1516CF9A05F2">
    <w:name w:val="4BD20F27DD474971B481A1516CF9A05F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B3FF6FB062F4A03AD8D235DE3380A191">
    <w:name w:val="1B3FF6FB062F4A03AD8D235DE3380A19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ECB8651F13F43E8BD485D3B21CCA6F31">
    <w:name w:val="9ECB8651F13F43E8BD485D3B21CCA6F3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526FE5595C634F16A72A2FA2EE7048091">
    <w:name w:val="526FE5595C634F16A72A2FA2EE704809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D83ACF99EB94E8D96363FF5F802BB8C1">
    <w:name w:val="7D83ACF99EB94E8D96363FF5F802BB8C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3E538F0F3C07433FB64F94C030606DB81">
    <w:name w:val="3E538F0F3C07433FB64F94C030606DB8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50D8F4DA7374C7EA5313604E668790E1">
    <w:name w:val="150D8F4DA7374C7EA5313604E668790E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AF777280D77E41DC9D2F151D20A275CE1">
    <w:name w:val="AF777280D77E41DC9D2F151D20A275CE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4781E6C62E94DA2B0727F940A71D5DC1">
    <w:name w:val="74781E6C62E94DA2B0727F940A71D5DC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FF91C3D7A294379A5A8C7E47D661D3B1">
    <w:name w:val="9FF91C3D7A294379A5A8C7E47D661D3B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EF5ED88046D749AEB0C3903BB42A1F201">
    <w:name w:val="EF5ED88046D749AEB0C3903BB42A1F20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2B480A93E3B4B4E9A18B7738643C217">
    <w:name w:val="42B480A93E3B4B4E9A18B7738643C217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39C6AF263C4570A33B9E6CA8438725">
    <w:name w:val="6C39C6AF263C4570A33B9E6CA8438725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26AAA67FC7F844DEAA052F8E3D36943D">
    <w:name w:val="26AAA67FC7F844DEAA052F8E3D36943D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A6E524CAE64EC58B6CAA784A31528C2">
    <w:name w:val="6CA6E524CAE64EC58B6CAA784A31528C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4">
    <w:name w:val="08EAB8C757064C2784C12BE8E62705214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4">
    <w:name w:val="6411F090D5F749158E2D52A2E521CA234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4">
    <w:name w:val="DB0EF7268CD6439BA8FAAE753FA22CD64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4">
    <w:name w:val="96A8A378C8954F36B628C7A5CFACD6914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831E29FFC0F640F996F01EE4DD26E42D3">
    <w:name w:val="831E29FFC0F640F996F01EE4DD26E42D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BD20F27DD474971B481A1516CF9A05F3">
    <w:name w:val="4BD20F27DD474971B481A1516CF9A05F3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B3FF6FB062F4A03AD8D235DE3380A192">
    <w:name w:val="1B3FF6FB062F4A03AD8D235DE3380A19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ECB8651F13F43E8BD485D3B21CCA6F32">
    <w:name w:val="9ECB8651F13F43E8BD485D3B21CCA6F3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526FE5595C634F16A72A2FA2EE7048092">
    <w:name w:val="526FE5595C634F16A72A2FA2EE704809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D83ACF99EB94E8D96363FF5F802BB8C2">
    <w:name w:val="7D83ACF99EB94E8D96363FF5F802BB8C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3E538F0F3C07433FB64F94C030606DB82">
    <w:name w:val="3E538F0F3C07433FB64F94C030606DB8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50D8F4DA7374C7EA5313604E668790E2">
    <w:name w:val="150D8F4DA7374C7EA5313604E668790E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AF777280D77E41DC9D2F151D20A275CE2">
    <w:name w:val="AF777280D77E41DC9D2F151D20A275CE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4781E6C62E94DA2B0727F940A71D5DC2">
    <w:name w:val="74781E6C62E94DA2B0727F940A71D5DC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FF91C3D7A294379A5A8C7E47D661D3B2">
    <w:name w:val="9FF91C3D7A294379A5A8C7E47D661D3B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EF5ED88046D749AEB0C3903BB42A1F202">
    <w:name w:val="EF5ED88046D749AEB0C3903BB42A1F202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2B480A93E3B4B4E9A18B7738643C2171">
    <w:name w:val="42B480A93E3B4B4E9A18B7738643C217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39C6AF263C4570A33B9E6CA84387251">
    <w:name w:val="6C39C6AF263C4570A33B9E6CA8438725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26AAA67FC7F844DEAA052F8E3D36943D1">
    <w:name w:val="26AAA67FC7F844DEAA052F8E3D36943D1"/>
    <w:rsid w:val="00E76FA7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A6E524CAE64EC58B6CAA784A31528C3">
    <w:name w:val="6CA6E524CAE64EC58B6CAA784A31528C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08EAB8C757064C2784C12BE8E62705215">
    <w:name w:val="08EAB8C757064C2784C12BE8E62705215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411F090D5F749158E2D52A2E521CA235">
    <w:name w:val="6411F090D5F749158E2D52A2E521CA235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DB0EF7268CD6439BA8FAAE753FA22CD65">
    <w:name w:val="DB0EF7268CD6439BA8FAAE753FA22CD65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6A8A378C8954F36B628C7A5CFACD6915">
    <w:name w:val="96A8A378C8954F36B628C7A5CFACD6915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831E29FFC0F640F996F01EE4DD26E42D4">
    <w:name w:val="831E29FFC0F640F996F01EE4DD26E42D4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BD20F27DD474971B481A1516CF9A05F4">
    <w:name w:val="4BD20F27DD474971B481A1516CF9A05F4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B3FF6FB062F4A03AD8D235DE3380A193">
    <w:name w:val="1B3FF6FB062F4A03AD8D235DE3380A19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ECB8651F13F43E8BD485D3B21CCA6F33">
    <w:name w:val="9ECB8651F13F43E8BD485D3B21CCA6F3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526FE5595C634F16A72A2FA2EE7048093">
    <w:name w:val="526FE5595C634F16A72A2FA2EE704809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D83ACF99EB94E8D96363FF5F802BB8C3">
    <w:name w:val="7D83ACF99EB94E8D96363FF5F802BB8C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3E538F0F3C07433FB64F94C030606DB83">
    <w:name w:val="3E538F0F3C07433FB64F94C030606DB8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150D8F4DA7374C7EA5313604E668790E3">
    <w:name w:val="150D8F4DA7374C7EA5313604E668790E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AF777280D77E41DC9D2F151D20A275CE3">
    <w:name w:val="AF777280D77E41DC9D2F151D20A275CE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74781E6C62E94DA2B0727F940A71D5DC3">
    <w:name w:val="74781E6C62E94DA2B0727F940A71D5DC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5B16818C0A74406D88208B61A0FDD4C2">
    <w:name w:val="5B16818C0A74406D88208B61A0FDD4C2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9FF91C3D7A294379A5A8C7E47D661D3B3">
    <w:name w:val="9FF91C3D7A294379A5A8C7E47D661D3B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EF5ED88046D749AEB0C3903BB42A1F203">
    <w:name w:val="EF5ED88046D749AEB0C3903BB42A1F203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42B480A93E3B4B4E9A18B7738643C2172">
    <w:name w:val="42B480A93E3B4B4E9A18B7738643C2172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6C39C6AF263C4570A33B9E6CA84387252">
    <w:name w:val="6C39C6AF263C4570A33B9E6CA84387252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  <w:style w:type="paragraph" w:customStyle="1" w:styleId="26AAA67FC7F844DEAA052F8E3D36943D2">
    <w:name w:val="26AAA67FC7F844DEAA052F8E3D36943D2"/>
    <w:rsid w:val="00567CB1"/>
    <w:pPr>
      <w:spacing w:before="120" w:after="120" w:line="240" w:lineRule="auto"/>
    </w:pPr>
    <w:rPr>
      <w:rFonts w:eastAsiaTheme="minorHAnsi"/>
      <w:color w:val="404040" w:themeColor="text1" w:themeTint="BF"/>
      <w:sz w:val="17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c9d5346-1350-42a6-9926-cd23769c77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C6780-A554-4567-B8D8-4B78289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a4-flyer-single-column-banner-v1.dotx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Mason</dc:creator>
  <cp:keywords/>
  <dc:description/>
  <cp:lastModifiedBy>Sarah Cervone</cp:lastModifiedBy>
  <cp:revision>2</cp:revision>
  <dcterms:created xsi:type="dcterms:W3CDTF">2022-05-18T02:42:00Z</dcterms:created>
  <dcterms:modified xsi:type="dcterms:W3CDTF">2022-05-18T02:42:00Z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